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3F04" w14:textId="77777777" w:rsidR="00A03FE1" w:rsidRDefault="00C70155" w:rsidP="00A03FE1">
      <w:pPr>
        <w:ind w:left="2832" w:firstLine="708"/>
        <w:rPr>
          <w:rFonts w:asciiTheme="majorHAnsi" w:hAnsiTheme="majorHAnsi" w:cstheme="majorHAnsi"/>
          <w:b/>
          <w:sz w:val="20"/>
          <w:szCs w:val="20"/>
        </w:rPr>
      </w:pPr>
      <w:r w:rsidRPr="00084F5A">
        <w:rPr>
          <w:rFonts w:asciiTheme="majorHAnsi" w:hAnsiTheme="majorHAnsi" w:cstheme="majorHAnsi"/>
          <w:b/>
          <w:sz w:val="20"/>
          <w:szCs w:val="20"/>
        </w:rPr>
        <w:t xml:space="preserve">                 </w:t>
      </w:r>
      <w:r w:rsidR="00D92009" w:rsidRPr="00084F5A">
        <w:rPr>
          <w:rFonts w:asciiTheme="majorHAnsi" w:hAnsiTheme="majorHAnsi" w:cstheme="majorHAnsi"/>
          <w:b/>
          <w:sz w:val="20"/>
          <w:szCs w:val="20"/>
        </w:rPr>
        <w:t xml:space="preserve">               </w:t>
      </w:r>
    </w:p>
    <w:p w14:paraId="66373F83" w14:textId="77777777" w:rsidR="00A03FE1" w:rsidRDefault="00A03FE1" w:rsidP="00A03FE1">
      <w:pPr>
        <w:ind w:left="2832" w:firstLine="70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COMUNICATO STAMPA</w:t>
      </w:r>
    </w:p>
    <w:p w14:paraId="6833C25C" w14:textId="77777777" w:rsidR="00576F28" w:rsidRDefault="00576F28" w:rsidP="00576F28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MANOVRA: CIDA, IN LEGGE DI BILANCIO ‘MANUTENZIONE’ DEL SISTEMA-PAESE</w:t>
      </w:r>
    </w:p>
    <w:p w14:paraId="24B42B6D" w14:textId="77777777" w:rsidR="00576F28" w:rsidRDefault="00576F28" w:rsidP="00576F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Roma, 15 luglio 2019. "Serve stabilità e un'operazione di 'manutenzione', sia delle infrastrutture, sia delle politiche di welfare": lo ha detto Mario Mantovani, presidente di CIDA, la confederazione dei dirigenti e delle alte professionalità, al Viminale durante l’incontro fra le parti sociali con il ministro degli Interni, Matteo Salvini, e una delegazione di esponenti della Lega.</w:t>
      </w:r>
    </w:p>
    <w:p w14:paraId="2EF2AC92" w14:textId="77777777" w:rsidR="00576F28" w:rsidRDefault="00576F28" w:rsidP="00576F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“La stabilità politica e sociale serve a evitare che gli auspicati incrementi di </w:t>
      </w:r>
      <w:proofErr w:type="spellStart"/>
      <w:r>
        <w:rPr>
          <w:rFonts w:ascii="Arial" w:eastAsia="Arial" w:hAnsi="Arial" w:cs="Arial"/>
        </w:rPr>
        <w:t>pil</w:t>
      </w:r>
      <w:proofErr w:type="spellEnd"/>
      <w:r>
        <w:rPr>
          <w:rFonts w:ascii="Arial" w:eastAsia="Arial" w:hAnsi="Arial" w:cs="Arial"/>
        </w:rPr>
        <w:t xml:space="preserve"> e di reddito individuale si trasformino in un aumento di risparmio, spinto dall'incertezza del futuro, invece di trainare la domanda e i consumi. Poi occorre una capillare manutenzione della rete infrastrutturale fisica, dai trasporti all’ambiente, per restituire efficienza e sostenibilità al Paese. Questa operazione, inoltre, deve andare di pari passo con una sostanziale rivisitazione del nostro sistema di welfare. L’obiettivo - ha spiegato il presidente di CIDA illustrando le proposte di politica economica che saranno sintetizzate in un documento che verrà consegnato al ministro nei prossimi giorni – è rendere più moderno il Paese, eliminando sacche di inefficienza. In questo ambito le risorse disponibili dovrebbero essere destinate soprattutto alla sanità e all'istruzione, scolastica e universitaria, e anche alla formazione continua, necessaria a mantenere aggiornate le competenze. Auspichiamo invece che non s'intervenga più sulla previdenza, e sarebbe una novità, negli anni recenti".</w:t>
      </w:r>
    </w:p>
    <w:p w14:paraId="2ED32AD1" w14:textId="7DD2D689" w:rsidR="00576F28" w:rsidRDefault="00576F28" w:rsidP="00576F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“In premessa abbiamo esplicitato la nostra convinta scelta europeista, sia verso le istituzioni sia verso la moneta unica, che prevede anche una politica dell’accoglienza verso i flussi migratori regolari. Più nel dettaglio abbiamo espresso le nostre perplessità - condivise unanimemente da tutti i partecipanti al tavolo - sul salario minimo, che non considera il welfare contrattuale e rischia di ridurre nel tempo i salari. Quanto alla </w:t>
      </w:r>
      <w:proofErr w:type="spellStart"/>
      <w:r>
        <w:rPr>
          <w:rFonts w:ascii="Arial" w:eastAsia="Arial" w:hAnsi="Arial" w:cs="Arial"/>
        </w:rPr>
        <w:t>flat</w:t>
      </w:r>
      <w:proofErr w:type="spellEnd"/>
      <w:r>
        <w:rPr>
          <w:rFonts w:ascii="Arial" w:eastAsia="Arial" w:hAnsi="Arial" w:cs="Arial"/>
        </w:rPr>
        <w:t xml:space="preserve"> tax dipende dai dettagli della realizzazione: se dovesse ridurre o eliminare le agevolazioni del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elfare contrattuale creerebbe danni gravi a un sistema integrato solidaristico, fondamentale per la sostenibilità del welfare”, ha detto Mantovani, che ha poi concluso ricordando che "tra i nostri rappresentati c'è </w:t>
      </w:r>
      <w:r w:rsidR="00F70F0F">
        <w:rPr>
          <w:rFonts w:ascii="Arial" w:eastAsia="Arial" w:hAnsi="Arial" w:cs="Arial"/>
        </w:rPr>
        <w:t xml:space="preserve">una </w:t>
      </w:r>
      <w:bookmarkStart w:id="0" w:name="_GoBack"/>
      <w:bookmarkEnd w:id="0"/>
      <w:r>
        <w:rPr>
          <w:rFonts w:ascii="Arial" w:eastAsia="Arial" w:hAnsi="Arial" w:cs="Arial"/>
        </w:rPr>
        <w:t>parte di quel 12,28% di italiani che paga quasi il 60% dell'IRPEF. Siamo sempre pronti a fare la nostra parte e non chiediamo favori particolari, ma solo di essere ascoltati di più sulla destinazione delle nostre tasse", ha concluso Mantovani.</w:t>
      </w:r>
    </w:p>
    <w:p w14:paraId="708C743B" w14:textId="77777777" w:rsidR="00084F5A" w:rsidRPr="0023008C" w:rsidRDefault="00084F5A" w:rsidP="00A03FE1">
      <w:pPr>
        <w:jc w:val="both"/>
        <w:rPr>
          <w:rFonts w:asciiTheme="minorHAnsi" w:hAnsiTheme="minorHAnsi" w:cstheme="majorHAnsi"/>
          <w:b/>
          <w:sz w:val="24"/>
          <w:szCs w:val="24"/>
        </w:rPr>
      </w:pPr>
    </w:p>
    <w:p w14:paraId="5CA1C52C" w14:textId="77777777" w:rsidR="00084F5A" w:rsidRPr="0023008C" w:rsidRDefault="00084F5A" w:rsidP="0023008C">
      <w:pPr>
        <w:spacing w:after="160" w:line="259" w:lineRule="auto"/>
        <w:jc w:val="both"/>
        <w:rPr>
          <w:rFonts w:asciiTheme="minorHAnsi" w:hAnsiTheme="minorHAnsi" w:cstheme="majorHAnsi"/>
          <w:b/>
          <w:sz w:val="24"/>
          <w:szCs w:val="24"/>
        </w:rPr>
      </w:pPr>
    </w:p>
    <w:p w14:paraId="45161BD9" w14:textId="77777777" w:rsidR="00B70BAF" w:rsidRPr="0099512B" w:rsidRDefault="00B70BAF" w:rsidP="00A03FE1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701BD" w14:paraId="6E7DB305" w14:textId="77777777" w:rsidTr="00126C8E">
        <w:tc>
          <w:tcPr>
            <w:tcW w:w="9639" w:type="dxa"/>
          </w:tcPr>
          <w:p w14:paraId="7C373F20" w14:textId="77777777" w:rsidR="009701BD" w:rsidRDefault="009701BD" w:rsidP="00A03FE1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eastAsiaTheme="minorEastAsia"/>
                <w:sz w:val="24"/>
                <w:szCs w:val="24"/>
              </w:rPr>
            </w:pPr>
            <w:r w:rsidRPr="00CB0626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CIDA </w:t>
            </w:r>
            <w:r w:rsidRPr="00CB062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è la Confederazione sindacale che rappresenta unitariamente a livello istituzionale dirigenti, quadri e alte professionalità del pubblico e del privato. Le Federazioni aderenti a </w:t>
            </w:r>
            <w:r w:rsidRPr="00CB0626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CIDA </w:t>
            </w:r>
            <w:r w:rsidRPr="00CB062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sono: Federmanager (industria), </w:t>
            </w:r>
            <w:proofErr w:type="spellStart"/>
            <w:r w:rsidRPr="00CB0626">
              <w:rPr>
                <w:rFonts w:asciiTheme="majorHAnsi" w:hAnsiTheme="majorHAnsi" w:cs="Calibri"/>
                <w:color w:val="000000"/>
                <w:sz w:val="20"/>
                <w:szCs w:val="20"/>
              </w:rPr>
              <w:t>Manageritalia</w:t>
            </w:r>
            <w:proofErr w:type="spellEnd"/>
            <w:r w:rsidRPr="00CB062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(commercio e terziario), FP-CIDA (funzione pubblica), CIMO (sindacato dei medici), </w:t>
            </w:r>
            <w:proofErr w:type="spellStart"/>
            <w:r w:rsidRPr="00CB0626">
              <w:rPr>
                <w:rFonts w:asciiTheme="majorHAnsi" w:hAnsiTheme="majorHAnsi" w:cs="Calibri"/>
                <w:color w:val="000000"/>
                <w:sz w:val="20"/>
                <w:szCs w:val="20"/>
              </w:rPr>
              <w:t>Sindirettivo</w:t>
            </w:r>
            <w:proofErr w:type="spellEnd"/>
            <w:r w:rsidRPr="00CB062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(dirigenza Banca d’Italia), FENDA (agricoltura e ambiente), FNSA (sceneggiatori e autori), Federazione 3° Settore CIDA, FIDIA (assicurazion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i), SAUR (Università e ricerca),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Sindirettivo</w:t>
            </w:r>
            <w:proofErr w:type="spellEnd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Consob (dirigenza Consob),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Sumai-Assoprof</w:t>
            </w:r>
            <w:proofErr w:type="spellEnd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(Sindacato Medici ambulatoriali)</w:t>
            </w:r>
          </w:p>
        </w:tc>
      </w:tr>
    </w:tbl>
    <w:p w14:paraId="6749C585" w14:textId="77777777" w:rsidR="009B0316" w:rsidRDefault="009B0316" w:rsidP="00A03FE1">
      <w:pPr>
        <w:jc w:val="both"/>
        <w:rPr>
          <w:b/>
        </w:rPr>
      </w:pPr>
    </w:p>
    <w:sectPr w:rsidR="009B0316" w:rsidSect="00D92B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4C60" w14:textId="77777777" w:rsidR="000E5D35" w:rsidRDefault="000E5D35" w:rsidP="00DC75A6">
      <w:pPr>
        <w:spacing w:after="0" w:line="240" w:lineRule="auto"/>
      </w:pPr>
      <w:r>
        <w:separator/>
      </w:r>
    </w:p>
  </w:endnote>
  <w:endnote w:type="continuationSeparator" w:id="0">
    <w:p w14:paraId="10ACC9B3" w14:textId="77777777" w:rsidR="000E5D35" w:rsidRDefault="000E5D35" w:rsidP="00DC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540096"/>
      <w:docPartObj>
        <w:docPartGallery w:val="Page Numbers (Bottom of Page)"/>
        <w:docPartUnique/>
      </w:docPartObj>
    </w:sdtPr>
    <w:sdtEndPr/>
    <w:sdtContent>
      <w:p w14:paraId="583DE7A4" w14:textId="77777777" w:rsidR="00DC75A6" w:rsidRDefault="00DC75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7A">
          <w:rPr>
            <w:noProof/>
          </w:rPr>
          <w:t>2</w:t>
        </w:r>
        <w:r>
          <w:fldChar w:fldCharType="end"/>
        </w:r>
      </w:p>
    </w:sdtContent>
  </w:sdt>
  <w:p w14:paraId="59EC57AB" w14:textId="77777777" w:rsidR="00DC75A6" w:rsidRDefault="00DC75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215D" w14:textId="77777777" w:rsidR="00DC75A6" w:rsidRPr="00EA50AB" w:rsidRDefault="00DC75A6" w:rsidP="00EA50AB">
    <w:pPr>
      <w:pStyle w:val="Pidipagina"/>
      <w:jc w:val="center"/>
      <w:rPr>
        <w:color w:val="002060"/>
        <w:sz w:val="20"/>
        <w:szCs w:val="20"/>
      </w:rPr>
    </w:pPr>
    <w:r w:rsidRPr="00EA50AB">
      <w:rPr>
        <w:color w:val="002060"/>
      </w:rPr>
      <w:t>___________________________________________________________________</w:t>
    </w:r>
  </w:p>
  <w:p w14:paraId="1DD3C701" w14:textId="77777777" w:rsidR="00DC75A6" w:rsidRPr="00EA50AB" w:rsidRDefault="00DC75A6" w:rsidP="00EA50AB">
    <w:pPr>
      <w:pStyle w:val="Pidipagina"/>
      <w:jc w:val="center"/>
      <w:rPr>
        <w:color w:val="002060"/>
        <w:sz w:val="20"/>
        <w:szCs w:val="20"/>
      </w:rPr>
    </w:pPr>
    <w:r w:rsidRPr="00EA50AB">
      <w:rPr>
        <w:color w:val="002060"/>
        <w:sz w:val="20"/>
        <w:szCs w:val="20"/>
      </w:rPr>
      <w:t xml:space="preserve">Via Barberini, 36 – 00187 Roma </w:t>
    </w:r>
    <w:r w:rsidRPr="00EA50AB">
      <w:rPr>
        <w:color w:val="002060"/>
        <w:sz w:val="36"/>
        <w:szCs w:val="36"/>
      </w:rPr>
      <w:t>∙</w:t>
    </w:r>
    <w:r w:rsidRPr="00EA50AB">
      <w:rPr>
        <w:color w:val="002060"/>
        <w:sz w:val="20"/>
        <w:szCs w:val="20"/>
      </w:rPr>
      <w:t xml:space="preserve"> Tel. 0697605111 – Fax 0697605109 </w:t>
    </w:r>
    <w:r w:rsidRPr="00EA50AB">
      <w:rPr>
        <w:color w:val="002060"/>
        <w:sz w:val="36"/>
        <w:szCs w:val="36"/>
      </w:rPr>
      <w:t>∙</w:t>
    </w:r>
    <w:r w:rsidRPr="00EA50AB">
      <w:rPr>
        <w:color w:val="002060"/>
        <w:sz w:val="20"/>
        <w:szCs w:val="20"/>
      </w:rPr>
      <w:t xml:space="preserve"> www.cida.it segreteria@cida.it</w:t>
    </w:r>
  </w:p>
  <w:p w14:paraId="608626C9" w14:textId="77777777" w:rsidR="00DC75A6" w:rsidRPr="00EA50AB" w:rsidRDefault="00DC75A6" w:rsidP="00EA50AB">
    <w:pPr>
      <w:pStyle w:val="Pidipagina"/>
      <w:jc w:val="center"/>
      <w:rPr>
        <w:color w:val="002060"/>
        <w:sz w:val="20"/>
        <w:szCs w:val="20"/>
      </w:rPr>
    </w:pPr>
    <w:r w:rsidRPr="00EA50AB">
      <w:rPr>
        <w:color w:val="002060"/>
        <w:sz w:val="20"/>
        <w:szCs w:val="20"/>
      </w:rPr>
      <w:t>Codice Fiscale 80079270585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16AFB" w14:textId="77777777" w:rsidR="000E5D35" w:rsidRDefault="000E5D35" w:rsidP="00DC75A6">
      <w:pPr>
        <w:spacing w:after="0" w:line="240" w:lineRule="auto"/>
      </w:pPr>
      <w:r>
        <w:separator/>
      </w:r>
    </w:p>
  </w:footnote>
  <w:footnote w:type="continuationSeparator" w:id="0">
    <w:p w14:paraId="52B4A443" w14:textId="77777777" w:rsidR="000E5D35" w:rsidRDefault="000E5D35" w:rsidP="00DC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B69D" w14:textId="77777777" w:rsidR="00DC75A6" w:rsidRDefault="00DC75A6" w:rsidP="005A1D27">
    <w:pPr>
      <w:pStyle w:val="Intestazione"/>
      <w:ind w:left="-851"/>
      <w:jc w:val="center"/>
    </w:pPr>
    <w:r>
      <w:rPr>
        <w:noProof/>
      </w:rPr>
      <w:drawing>
        <wp:inline distT="0" distB="0" distL="0" distR="0" wp14:anchorId="4C891112" wp14:editId="4160C2D2">
          <wp:extent cx="1162050" cy="38558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20" cy="40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D4FB" w14:textId="77777777" w:rsidR="00DC75A6" w:rsidRPr="00167454" w:rsidRDefault="00DC75A6" w:rsidP="00DB68B7">
    <w:pPr>
      <w:pStyle w:val="Intestazione"/>
      <w:tabs>
        <w:tab w:val="clear" w:pos="4819"/>
      </w:tabs>
      <w:ind w:left="-993"/>
      <w:rPr>
        <w:color w:val="0070C0"/>
      </w:rPr>
    </w:pPr>
    <w:r w:rsidRPr="00167454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EBF9E" wp14:editId="0EA9D543">
              <wp:simplePos x="0" y="0"/>
              <wp:positionH relativeFrom="column">
                <wp:posOffset>2346959</wp:posOffset>
              </wp:positionH>
              <wp:positionV relativeFrom="paragraph">
                <wp:posOffset>934085</wp:posOffset>
              </wp:positionV>
              <wp:extent cx="4486275" cy="0"/>
              <wp:effectExtent l="0" t="0" r="28575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8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78995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73.55pt" to="538.0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" strokecolor="#4579b8 [3044]"/>
          </w:pict>
        </mc:Fallback>
      </mc:AlternateContent>
    </w:r>
    <w:r>
      <w:rPr>
        <w:noProof/>
        <w:color w:val="0070C0"/>
      </w:rPr>
      <w:drawing>
        <wp:inline distT="0" distB="0" distL="0" distR="0" wp14:anchorId="24671C0C" wp14:editId="22ABAE63">
          <wp:extent cx="2981325" cy="970678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060" cy="98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29"/>
    <w:multiLevelType w:val="hybridMultilevel"/>
    <w:tmpl w:val="BE0C7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2D0"/>
    <w:multiLevelType w:val="hybridMultilevel"/>
    <w:tmpl w:val="10863112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5622F06"/>
    <w:multiLevelType w:val="hybridMultilevel"/>
    <w:tmpl w:val="48C894E8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FC6CF7"/>
    <w:multiLevelType w:val="hybridMultilevel"/>
    <w:tmpl w:val="0F2A2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1E3E"/>
    <w:multiLevelType w:val="hybridMultilevel"/>
    <w:tmpl w:val="F430864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ADA0216"/>
    <w:multiLevelType w:val="hybridMultilevel"/>
    <w:tmpl w:val="6BFE658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B0F6F03"/>
    <w:multiLevelType w:val="hybridMultilevel"/>
    <w:tmpl w:val="764EE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D5A11"/>
    <w:multiLevelType w:val="hybridMultilevel"/>
    <w:tmpl w:val="2CCAABB0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1F44A1F"/>
    <w:multiLevelType w:val="hybridMultilevel"/>
    <w:tmpl w:val="76062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4620"/>
    <w:multiLevelType w:val="hybridMultilevel"/>
    <w:tmpl w:val="D8BC42C8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EC29BE"/>
    <w:multiLevelType w:val="multilevel"/>
    <w:tmpl w:val="3F1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006C4"/>
    <w:multiLevelType w:val="hybridMultilevel"/>
    <w:tmpl w:val="568E14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0045D"/>
    <w:multiLevelType w:val="hybridMultilevel"/>
    <w:tmpl w:val="36361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AF5"/>
    <w:multiLevelType w:val="hybridMultilevel"/>
    <w:tmpl w:val="3998E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4535"/>
    <w:multiLevelType w:val="hybridMultilevel"/>
    <w:tmpl w:val="96746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4676"/>
    <w:multiLevelType w:val="hybridMultilevel"/>
    <w:tmpl w:val="B1D6E19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F207D91"/>
    <w:multiLevelType w:val="hybridMultilevel"/>
    <w:tmpl w:val="E410DDD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0775EF6"/>
    <w:multiLevelType w:val="hybridMultilevel"/>
    <w:tmpl w:val="7F382EA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7C22BB"/>
    <w:multiLevelType w:val="hybridMultilevel"/>
    <w:tmpl w:val="10863112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6BE3B6F"/>
    <w:multiLevelType w:val="hybridMultilevel"/>
    <w:tmpl w:val="7F3CB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539B0"/>
    <w:multiLevelType w:val="hybridMultilevel"/>
    <w:tmpl w:val="BF8279BA"/>
    <w:lvl w:ilvl="0" w:tplc="34286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22D9F"/>
    <w:multiLevelType w:val="hybridMultilevel"/>
    <w:tmpl w:val="38D6D766"/>
    <w:lvl w:ilvl="0" w:tplc="93525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17D4"/>
    <w:multiLevelType w:val="hybridMultilevel"/>
    <w:tmpl w:val="E07A3F8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9FC6F19"/>
    <w:multiLevelType w:val="hybridMultilevel"/>
    <w:tmpl w:val="D758EF6A"/>
    <w:lvl w:ilvl="0" w:tplc="3428624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5BC60DFA"/>
    <w:multiLevelType w:val="hybridMultilevel"/>
    <w:tmpl w:val="A45864D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C1276AA"/>
    <w:multiLevelType w:val="hybridMultilevel"/>
    <w:tmpl w:val="65CCD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27B26"/>
    <w:multiLevelType w:val="hybridMultilevel"/>
    <w:tmpl w:val="743EFBC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F13552"/>
    <w:multiLevelType w:val="hybridMultilevel"/>
    <w:tmpl w:val="96E2D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74DC"/>
    <w:multiLevelType w:val="hybridMultilevel"/>
    <w:tmpl w:val="B70AA9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5332CDF"/>
    <w:multiLevelType w:val="hybridMultilevel"/>
    <w:tmpl w:val="39087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3166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CF15B6"/>
    <w:multiLevelType w:val="hybridMultilevel"/>
    <w:tmpl w:val="3D58CE1E"/>
    <w:lvl w:ilvl="0" w:tplc="34286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862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F24E1"/>
    <w:multiLevelType w:val="hybridMultilevel"/>
    <w:tmpl w:val="F8ECFD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23060"/>
    <w:multiLevelType w:val="hybridMultilevel"/>
    <w:tmpl w:val="182CA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64128"/>
    <w:multiLevelType w:val="hybridMultilevel"/>
    <w:tmpl w:val="DC84696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3B11EAA"/>
    <w:multiLevelType w:val="hybridMultilevel"/>
    <w:tmpl w:val="24F07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1EF3"/>
    <w:multiLevelType w:val="hybridMultilevel"/>
    <w:tmpl w:val="0520E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406D8"/>
    <w:multiLevelType w:val="hybridMultilevel"/>
    <w:tmpl w:val="2CCAABB0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C5C32EB"/>
    <w:multiLevelType w:val="hybridMultilevel"/>
    <w:tmpl w:val="4D96D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3"/>
  </w:num>
  <w:num w:numId="4">
    <w:abstractNumId w:val="27"/>
  </w:num>
  <w:num w:numId="5">
    <w:abstractNumId w:val="3"/>
  </w:num>
  <w:num w:numId="6">
    <w:abstractNumId w:val="21"/>
  </w:num>
  <w:num w:numId="7">
    <w:abstractNumId w:val="38"/>
  </w:num>
  <w:num w:numId="8">
    <w:abstractNumId w:val="26"/>
  </w:num>
  <w:num w:numId="9">
    <w:abstractNumId w:val="9"/>
  </w:num>
  <w:num w:numId="10">
    <w:abstractNumId w:val="18"/>
  </w:num>
  <w:num w:numId="11">
    <w:abstractNumId w:val="22"/>
  </w:num>
  <w:num w:numId="12">
    <w:abstractNumId w:val="2"/>
  </w:num>
  <w:num w:numId="13">
    <w:abstractNumId w:val="37"/>
  </w:num>
  <w:num w:numId="14">
    <w:abstractNumId w:val="7"/>
  </w:num>
  <w:num w:numId="15">
    <w:abstractNumId w:val="1"/>
  </w:num>
  <w:num w:numId="16">
    <w:abstractNumId w:val="16"/>
  </w:num>
  <w:num w:numId="17">
    <w:abstractNumId w:val="17"/>
  </w:num>
  <w:num w:numId="18">
    <w:abstractNumId w:val="15"/>
  </w:num>
  <w:num w:numId="19">
    <w:abstractNumId w:val="28"/>
  </w:num>
  <w:num w:numId="20">
    <w:abstractNumId w:val="24"/>
  </w:num>
  <w:num w:numId="21">
    <w:abstractNumId w:val="4"/>
  </w:num>
  <w:num w:numId="22">
    <w:abstractNumId w:val="5"/>
  </w:num>
  <w:num w:numId="23">
    <w:abstractNumId w:val="34"/>
  </w:num>
  <w:num w:numId="24">
    <w:abstractNumId w:val="25"/>
  </w:num>
  <w:num w:numId="25">
    <w:abstractNumId w:val="11"/>
  </w:num>
  <w:num w:numId="26">
    <w:abstractNumId w:val="36"/>
  </w:num>
  <w:num w:numId="27">
    <w:abstractNumId w:val="23"/>
  </w:num>
  <w:num w:numId="28">
    <w:abstractNumId w:val="20"/>
  </w:num>
  <w:num w:numId="29">
    <w:abstractNumId w:val="31"/>
  </w:num>
  <w:num w:numId="30">
    <w:abstractNumId w:val="35"/>
  </w:num>
  <w:num w:numId="31">
    <w:abstractNumId w:val="10"/>
  </w:num>
  <w:num w:numId="32">
    <w:abstractNumId w:val="8"/>
  </w:num>
  <w:num w:numId="33">
    <w:abstractNumId w:val="14"/>
  </w:num>
  <w:num w:numId="34">
    <w:abstractNumId w:val="30"/>
  </w:num>
  <w:num w:numId="35">
    <w:abstractNumId w:val="32"/>
  </w:num>
  <w:num w:numId="36">
    <w:abstractNumId w:val="19"/>
  </w:num>
  <w:num w:numId="37">
    <w:abstractNumId w:val="13"/>
  </w:num>
  <w:num w:numId="38">
    <w:abstractNumId w:val="12"/>
  </w:num>
  <w:num w:numId="39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DD"/>
    <w:rsid w:val="00004345"/>
    <w:rsid w:val="000058BC"/>
    <w:rsid w:val="00007779"/>
    <w:rsid w:val="00007D69"/>
    <w:rsid w:val="00011290"/>
    <w:rsid w:val="00014623"/>
    <w:rsid w:val="00016345"/>
    <w:rsid w:val="00024A50"/>
    <w:rsid w:val="00024BAE"/>
    <w:rsid w:val="00026E58"/>
    <w:rsid w:val="0003027E"/>
    <w:rsid w:val="000343B7"/>
    <w:rsid w:val="00036456"/>
    <w:rsid w:val="00037D25"/>
    <w:rsid w:val="0004096E"/>
    <w:rsid w:val="000520D2"/>
    <w:rsid w:val="00052795"/>
    <w:rsid w:val="000534AD"/>
    <w:rsid w:val="00053A99"/>
    <w:rsid w:val="0005545C"/>
    <w:rsid w:val="00056D82"/>
    <w:rsid w:val="00056FE1"/>
    <w:rsid w:val="00060DD1"/>
    <w:rsid w:val="00061A09"/>
    <w:rsid w:val="00062489"/>
    <w:rsid w:val="000646DC"/>
    <w:rsid w:val="00064C65"/>
    <w:rsid w:val="00064DEB"/>
    <w:rsid w:val="00067E8B"/>
    <w:rsid w:val="00071EE7"/>
    <w:rsid w:val="00074395"/>
    <w:rsid w:val="0007654B"/>
    <w:rsid w:val="00076E0A"/>
    <w:rsid w:val="0007798D"/>
    <w:rsid w:val="00077A6D"/>
    <w:rsid w:val="0008270C"/>
    <w:rsid w:val="000848AB"/>
    <w:rsid w:val="00084F5A"/>
    <w:rsid w:val="00090AC6"/>
    <w:rsid w:val="00093A41"/>
    <w:rsid w:val="000949B7"/>
    <w:rsid w:val="00094B3C"/>
    <w:rsid w:val="00096BAC"/>
    <w:rsid w:val="000976BE"/>
    <w:rsid w:val="0009789B"/>
    <w:rsid w:val="00097B63"/>
    <w:rsid w:val="00097F24"/>
    <w:rsid w:val="000A5307"/>
    <w:rsid w:val="000A5A12"/>
    <w:rsid w:val="000B0971"/>
    <w:rsid w:val="000B2020"/>
    <w:rsid w:val="000B3861"/>
    <w:rsid w:val="000B518B"/>
    <w:rsid w:val="000B71AE"/>
    <w:rsid w:val="000D152C"/>
    <w:rsid w:val="000D4830"/>
    <w:rsid w:val="000E2142"/>
    <w:rsid w:val="000E32DB"/>
    <w:rsid w:val="000E4863"/>
    <w:rsid w:val="000E5D35"/>
    <w:rsid w:val="000E654C"/>
    <w:rsid w:val="000F57B9"/>
    <w:rsid w:val="00100E9F"/>
    <w:rsid w:val="001019F4"/>
    <w:rsid w:val="00102F5B"/>
    <w:rsid w:val="00103DB1"/>
    <w:rsid w:val="001058E2"/>
    <w:rsid w:val="001144A9"/>
    <w:rsid w:val="001149D6"/>
    <w:rsid w:val="00114A40"/>
    <w:rsid w:val="00120685"/>
    <w:rsid w:val="00121D98"/>
    <w:rsid w:val="001235D1"/>
    <w:rsid w:val="00123F25"/>
    <w:rsid w:val="00131D51"/>
    <w:rsid w:val="00132B8F"/>
    <w:rsid w:val="0013649F"/>
    <w:rsid w:val="00137E4A"/>
    <w:rsid w:val="00142663"/>
    <w:rsid w:val="0014512C"/>
    <w:rsid w:val="00146107"/>
    <w:rsid w:val="00146950"/>
    <w:rsid w:val="001526DE"/>
    <w:rsid w:val="00153617"/>
    <w:rsid w:val="00160343"/>
    <w:rsid w:val="001614DD"/>
    <w:rsid w:val="001617BB"/>
    <w:rsid w:val="00163382"/>
    <w:rsid w:val="0016507C"/>
    <w:rsid w:val="00167454"/>
    <w:rsid w:val="00167EDA"/>
    <w:rsid w:val="0017094F"/>
    <w:rsid w:val="0017169A"/>
    <w:rsid w:val="00173696"/>
    <w:rsid w:val="0017734E"/>
    <w:rsid w:val="00181DE4"/>
    <w:rsid w:val="00182799"/>
    <w:rsid w:val="0018393F"/>
    <w:rsid w:val="00183F71"/>
    <w:rsid w:val="00192343"/>
    <w:rsid w:val="00192986"/>
    <w:rsid w:val="001933B8"/>
    <w:rsid w:val="0019398B"/>
    <w:rsid w:val="00195243"/>
    <w:rsid w:val="001965A7"/>
    <w:rsid w:val="00196FF9"/>
    <w:rsid w:val="001A1843"/>
    <w:rsid w:val="001A1B18"/>
    <w:rsid w:val="001A24A3"/>
    <w:rsid w:val="001A2AFE"/>
    <w:rsid w:val="001B167D"/>
    <w:rsid w:val="001B313C"/>
    <w:rsid w:val="001B37B4"/>
    <w:rsid w:val="001B4295"/>
    <w:rsid w:val="001C2627"/>
    <w:rsid w:val="001C5126"/>
    <w:rsid w:val="001C5BE9"/>
    <w:rsid w:val="001C793C"/>
    <w:rsid w:val="001D02BE"/>
    <w:rsid w:val="001D13C4"/>
    <w:rsid w:val="001D1F5E"/>
    <w:rsid w:val="001D54B3"/>
    <w:rsid w:val="001D6365"/>
    <w:rsid w:val="001D7F75"/>
    <w:rsid w:val="001E003E"/>
    <w:rsid w:val="001E0A75"/>
    <w:rsid w:val="001E30A8"/>
    <w:rsid w:val="001E48E7"/>
    <w:rsid w:val="001E5C52"/>
    <w:rsid w:val="001E7E87"/>
    <w:rsid w:val="001F16E6"/>
    <w:rsid w:val="001F227A"/>
    <w:rsid w:val="001F446F"/>
    <w:rsid w:val="001F4C27"/>
    <w:rsid w:val="001F6FA3"/>
    <w:rsid w:val="002029BD"/>
    <w:rsid w:val="0020413B"/>
    <w:rsid w:val="002042C2"/>
    <w:rsid w:val="00204BCE"/>
    <w:rsid w:val="002118E5"/>
    <w:rsid w:val="002126FF"/>
    <w:rsid w:val="002148C4"/>
    <w:rsid w:val="002232CA"/>
    <w:rsid w:val="002237EB"/>
    <w:rsid w:val="002238CA"/>
    <w:rsid w:val="0022448E"/>
    <w:rsid w:val="00224C5E"/>
    <w:rsid w:val="00225436"/>
    <w:rsid w:val="002257BB"/>
    <w:rsid w:val="0023008C"/>
    <w:rsid w:val="00232735"/>
    <w:rsid w:val="00235598"/>
    <w:rsid w:val="0024173A"/>
    <w:rsid w:val="00241B29"/>
    <w:rsid w:val="002438FA"/>
    <w:rsid w:val="0025114A"/>
    <w:rsid w:val="00251A50"/>
    <w:rsid w:val="00253064"/>
    <w:rsid w:val="00257F4D"/>
    <w:rsid w:val="00260B98"/>
    <w:rsid w:val="002619C3"/>
    <w:rsid w:val="00264204"/>
    <w:rsid w:val="00266112"/>
    <w:rsid w:val="00267736"/>
    <w:rsid w:val="0026773C"/>
    <w:rsid w:val="00267D8A"/>
    <w:rsid w:val="0027350F"/>
    <w:rsid w:val="0027438B"/>
    <w:rsid w:val="0027528E"/>
    <w:rsid w:val="002756BA"/>
    <w:rsid w:val="0027601D"/>
    <w:rsid w:val="002761FB"/>
    <w:rsid w:val="00276E87"/>
    <w:rsid w:val="00280502"/>
    <w:rsid w:val="00283A84"/>
    <w:rsid w:val="002852F8"/>
    <w:rsid w:val="002860F2"/>
    <w:rsid w:val="00286290"/>
    <w:rsid w:val="00295190"/>
    <w:rsid w:val="002A5927"/>
    <w:rsid w:val="002B123C"/>
    <w:rsid w:val="002B43B2"/>
    <w:rsid w:val="002B58EB"/>
    <w:rsid w:val="002B7477"/>
    <w:rsid w:val="002C051A"/>
    <w:rsid w:val="002C0BE9"/>
    <w:rsid w:val="002C23A0"/>
    <w:rsid w:val="002C2475"/>
    <w:rsid w:val="002C288C"/>
    <w:rsid w:val="002C4E72"/>
    <w:rsid w:val="002C5143"/>
    <w:rsid w:val="002D0FCE"/>
    <w:rsid w:val="002D104D"/>
    <w:rsid w:val="002D30AC"/>
    <w:rsid w:val="002D31F6"/>
    <w:rsid w:val="002D480C"/>
    <w:rsid w:val="002D4D60"/>
    <w:rsid w:val="002D4D9E"/>
    <w:rsid w:val="002D57C0"/>
    <w:rsid w:val="002D5F12"/>
    <w:rsid w:val="002D6272"/>
    <w:rsid w:val="002E56B8"/>
    <w:rsid w:val="002E7BDE"/>
    <w:rsid w:val="002F0F14"/>
    <w:rsid w:val="002F2EA4"/>
    <w:rsid w:val="002F6295"/>
    <w:rsid w:val="002F7E0B"/>
    <w:rsid w:val="00307F22"/>
    <w:rsid w:val="00311415"/>
    <w:rsid w:val="003114A1"/>
    <w:rsid w:val="00312F64"/>
    <w:rsid w:val="003139D3"/>
    <w:rsid w:val="003174E8"/>
    <w:rsid w:val="00317DB2"/>
    <w:rsid w:val="00321CB6"/>
    <w:rsid w:val="003227B4"/>
    <w:rsid w:val="003228FD"/>
    <w:rsid w:val="00322E11"/>
    <w:rsid w:val="003230A8"/>
    <w:rsid w:val="00323609"/>
    <w:rsid w:val="00324CC5"/>
    <w:rsid w:val="00324EC3"/>
    <w:rsid w:val="00326CD9"/>
    <w:rsid w:val="0033033E"/>
    <w:rsid w:val="00332BB2"/>
    <w:rsid w:val="00333085"/>
    <w:rsid w:val="00333C69"/>
    <w:rsid w:val="0033566F"/>
    <w:rsid w:val="00335D86"/>
    <w:rsid w:val="003405F9"/>
    <w:rsid w:val="00340A52"/>
    <w:rsid w:val="003416DC"/>
    <w:rsid w:val="00342346"/>
    <w:rsid w:val="003434A6"/>
    <w:rsid w:val="00345EDB"/>
    <w:rsid w:val="00352DCC"/>
    <w:rsid w:val="00355C0F"/>
    <w:rsid w:val="00355D64"/>
    <w:rsid w:val="00357651"/>
    <w:rsid w:val="00357ACC"/>
    <w:rsid w:val="00365CDD"/>
    <w:rsid w:val="0036737F"/>
    <w:rsid w:val="00370AF3"/>
    <w:rsid w:val="0037341F"/>
    <w:rsid w:val="00374B6A"/>
    <w:rsid w:val="00375098"/>
    <w:rsid w:val="00377941"/>
    <w:rsid w:val="00384EBF"/>
    <w:rsid w:val="00386EF1"/>
    <w:rsid w:val="00390B28"/>
    <w:rsid w:val="003948E8"/>
    <w:rsid w:val="003A383E"/>
    <w:rsid w:val="003A58C4"/>
    <w:rsid w:val="003A5DA6"/>
    <w:rsid w:val="003B0405"/>
    <w:rsid w:val="003B3F58"/>
    <w:rsid w:val="003B482F"/>
    <w:rsid w:val="003B76F2"/>
    <w:rsid w:val="003B7D27"/>
    <w:rsid w:val="003C018E"/>
    <w:rsid w:val="003C14AF"/>
    <w:rsid w:val="003C3FD3"/>
    <w:rsid w:val="003C4B65"/>
    <w:rsid w:val="003C7478"/>
    <w:rsid w:val="003D0102"/>
    <w:rsid w:val="003D0C68"/>
    <w:rsid w:val="003D27D8"/>
    <w:rsid w:val="003D7733"/>
    <w:rsid w:val="003E2B79"/>
    <w:rsid w:val="003E55D7"/>
    <w:rsid w:val="003E78EC"/>
    <w:rsid w:val="003F0B9A"/>
    <w:rsid w:val="003F2B2C"/>
    <w:rsid w:val="00400338"/>
    <w:rsid w:val="00402224"/>
    <w:rsid w:val="004029C8"/>
    <w:rsid w:val="0041187A"/>
    <w:rsid w:val="004128F2"/>
    <w:rsid w:val="00412F98"/>
    <w:rsid w:val="00414B8C"/>
    <w:rsid w:val="00416AB3"/>
    <w:rsid w:val="0041735D"/>
    <w:rsid w:val="00421B0F"/>
    <w:rsid w:val="00422F55"/>
    <w:rsid w:val="0042322C"/>
    <w:rsid w:val="00425513"/>
    <w:rsid w:val="00430522"/>
    <w:rsid w:val="0043520C"/>
    <w:rsid w:val="00437532"/>
    <w:rsid w:val="00440D78"/>
    <w:rsid w:val="0044248A"/>
    <w:rsid w:val="00444168"/>
    <w:rsid w:val="00444CB9"/>
    <w:rsid w:val="0044506A"/>
    <w:rsid w:val="004465B5"/>
    <w:rsid w:val="0044799A"/>
    <w:rsid w:val="00447FB0"/>
    <w:rsid w:val="004507DC"/>
    <w:rsid w:val="004531CA"/>
    <w:rsid w:val="00455257"/>
    <w:rsid w:val="00457652"/>
    <w:rsid w:val="0046038C"/>
    <w:rsid w:val="00460519"/>
    <w:rsid w:val="004648F2"/>
    <w:rsid w:val="00473444"/>
    <w:rsid w:val="00473B64"/>
    <w:rsid w:val="00474560"/>
    <w:rsid w:val="00477304"/>
    <w:rsid w:val="00477549"/>
    <w:rsid w:val="00487103"/>
    <w:rsid w:val="00490DAE"/>
    <w:rsid w:val="0049317F"/>
    <w:rsid w:val="004942CA"/>
    <w:rsid w:val="004964B3"/>
    <w:rsid w:val="00497660"/>
    <w:rsid w:val="004A31C9"/>
    <w:rsid w:val="004A6A37"/>
    <w:rsid w:val="004A6B07"/>
    <w:rsid w:val="004C049E"/>
    <w:rsid w:val="004C2818"/>
    <w:rsid w:val="004C43C1"/>
    <w:rsid w:val="004C60C3"/>
    <w:rsid w:val="004C76D6"/>
    <w:rsid w:val="004D121A"/>
    <w:rsid w:val="004D1729"/>
    <w:rsid w:val="004D244B"/>
    <w:rsid w:val="004D2FE3"/>
    <w:rsid w:val="004D3494"/>
    <w:rsid w:val="004D53A1"/>
    <w:rsid w:val="004D5846"/>
    <w:rsid w:val="004D780D"/>
    <w:rsid w:val="004E0E3D"/>
    <w:rsid w:val="004E138E"/>
    <w:rsid w:val="004E21A9"/>
    <w:rsid w:val="004E43A3"/>
    <w:rsid w:val="004E6510"/>
    <w:rsid w:val="004E6A92"/>
    <w:rsid w:val="004E732B"/>
    <w:rsid w:val="004F0286"/>
    <w:rsid w:val="004F10B4"/>
    <w:rsid w:val="004F11AA"/>
    <w:rsid w:val="004F1451"/>
    <w:rsid w:val="004F1724"/>
    <w:rsid w:val="004F30ED"/>
    <w:rsid w:val="004F634C"/>
    <w:rsid w:val="00500479"/>
    <w:rsid w:val="0051043B"/>
    <w:rsid w:val="00511742"/>
    <w:rsid w:val="005171BF"/>
    <w:rsid w:val="00520895"/>
    <w:rsid w:val="00523C8F"/>
    <w:rsid w:val="00531E47"/>
    <w:rsid w:val="005323FB"/>
    <w:rsid w:val="005341DE"/>
    <w:rsid w:val="00543A6C"/>
    <w:rsid w:val="00543B9D"/>
    <w:rsid w:val="00544B15"/>
    <w:rsid w:val="0054507B"/>
    <w:rsid w:val="00547E89"/>
    <w:rsid w:val="005505B1"/>
    <w:rsid w:val="00552479"/>
    <w:rsid w:val="00552B38"/>
    <w:rsid w:val="00562F1E"/>
    <w:rsid w:val="00564ED6"/>
    <w:rsid w:val="00566FE1"/>
    <w:rsid w:val="00570E1C"/>
    <w:rsid w:val="00575460"/>
    <w:rsid w:val="00575B16"/>
    <w:rsid w:val="00576F28"/>
    <w:rsid w:val="005829F4"/>
    <w:rsid w:val="005869D7"/>
    <w:rsid w:val="00587253"/>
    <w:rsid w:val="00587FA6"/>
    <w:rsid w:val="00591065"/>
    <w:rsid w:val="00591710"/>
    <w:rsid w:val="005958AE"/>
    <w:rsid w:val="005A1D27"/>
    <w:rsid w:val="005A262E"/>
    <w:rsid w:val="005A3B47"/>
    <w:rsid w:val="005A3CE3"/>
    <w:rsid w:val="005A3D77"/>
    <w:rsid w:val="005B2429"/>
    <w:rsid w:val="005B2A9C"/>
    <w:rsid w:val="005B30C7"/>
    <w:rsid w:val="005B494F"/>
    <w:rsid w:val="005C1AC8"/>
    <w:rsid w:val="005C2C35"/>
    <w:rsid w:val="005C394B"/>
    <w:rsid w:val="005C591A"/>
    <w:rsid w:val="005C70A2"/>
    <w:rsid w:val="005D5550"/>
    <w:rsid w:val="005D6873"/>
    <w:rsid w:val="005E4744"/>
    <w:rsid w:val="005E4E1D"/>
    <w:rsid w:val="005E60CE"/>
    <w:rsid w:val="005F0465"/>
    <w:rsid w:val="005F089E"/>
    <w:rsid w:val="005F19D7"/>
    <w:rsid w:val="005F4E01"/>
    <w:rsid w:val="005F5187"/>
    <w:rsid w:val="00600966"/>
    <w:rsid w:val="00601F4A"/>
    <w:rsid w:val="00603862"/>
    <w:rsid w:val="00603F0A"/>
    <w:rsid w:val="0060504A"/>
    <w:rsid w:val="00605D82"/>
    <w:rsid w:val="0061036C"/>
    <w:rsid w:val="00614DB3"/>
    <w:rsid w:val="006203EF"/>
    <w:rsid w:val="006224A1"/>
    <w:rsid w:val="006230EF"/>
    <w:rsid w:val="00630798"/>
    <w:rsid w:val="0063153A"/>
    <w:rsid w:val="00631810"/>
    <w:rsid w:val="00631FDB"/>
    <w:rsid w:val="00632BDC"/>
    <w:rsid w:val="0063397E"/>
    <w:rsid w:val="00637B41"/>
    <w:rsid w:val="0064051A"/>
    <w:rsid w:val="006428BE"/>
    <w:rsid w:val="006526CC"/>
    <w:rsid w:val="00655164"/>
    <w:rsid w:val="0065729E"/>
    <w:rsid w:val="006678CD"/>
    <w:rsid w:val="00674BD7"/>
    <w:rsid w:val="00676838"/>
    <w:rsid w:val="006811F2"/>
    <w:rsid w:val="0068402F"/>
    <w:rsid w:val="00685DA5"/>
    <w:rsid w:val="006874A4"/>
    <w:rsid w:val="00690684"/>
    <w:rsid w:val="0069103E"/>
    <w:rsid w:val="0069331A"/>
    <w:rsid w:val="00694510"/>
    <w:rsid w:val="00695808"/>
    <w:rsid w:val="00696C4E"/>
    <w:rsid w:val="00697B56"/>
    <w:rsid w:val="006A0507"/>
    <w:rsid w:val="006A0CC2"/>
    <w:rsid w:val="006A103C"/>
    <w:rsid w:val="006A2841"/>
    <w:rsid w:val="006A3EF3"/>
    <w:rsid w:val="006A5C52"/>
    <w:rsid w:val="006A5FCE"/>
    <w:rsid w:val="006A7707"/>
    <w:rsid w:val="006B00EA"/>
    <w:rsid w:val="006B14F6"/>
    <w:rsid w:val="006B526C"/>
    <w:rsid w:val="006B63FA"/>
    <w:rsid w:val="006C0DED"/>
    <w:rsid w:val="006C3052"/>
    <w:rsid w:val="006C3AC8"/>
    <w:rsid w:val="006C4AF5"/>
    <w:rsid w:val="006C4CCE"/>
    <w:rsid w:val="006C7788"/>
    <w:rsid w:val="006D701C"/>
    <w:rsid w:val="006E0517"/>
    <w:rsid w:val="006E407E"/>
    <w:rsid w:val="006E4740"/>
    <w:rsid w:val="006E4BC2"/>
    <w:rsid w:val="006F2B79"/>
    <w:rsid w:val="006F2BBE"/>
    <w:rsid w:val="006F6B34"/>
    <w:rsid w:val="00700072"/>
    <w:rsid w:val="007011A0"/>
    <w:rsid w:val="00701796"/>
    <w:rsid w:val="0070565B"/>
    <w:rsid w:val="00712794"/>
    <w:rsid w:val="007156DF"/>
    <w:rsid w:val="0071625C"/>
    <w:rsid w:val="00717FA1"/>
    <w:rsid w:val="00721007"/>
    <w:rsid w:val="00721888"/>
    <w:rsid w:val="00722860"/>
    <w:rsid w:val="0072669B"/>
    <w:rsid w:val="00726CEF"/>
    <w:rsid w:val="00734518"/>
    <w:rsid w:val="00734D2E"/>
    <w:rsid w:val="00735AC5"/>
    <w:rsid w:val="00735E81"/>
    <w:rsid w:val="00735FBF"/>
    <w:rsid w:val="00741DB2"/>
    <w:rsid w:val="007422F8"/>
    <w:rsid w:val="00744368"/>
    <w:rsid w:val="00750F3E"/>
    <w:rsid w:val="00752FCE"/>
    <w:rsid w:val="00753022"/>
    <w:rsid w:val="007533E4"/>
    <w:rsid w:val="00755151"/>
    <w:rsid w:val="00761B72"/>
    <w:rsid w:val="00762835"/>
    <w:rsid w:val="0076483C"/>
    <w:rsid w:val="00765B70"/>
    <w:rsid w:val="00770FD9"/>
    <w:rsid w:val="007764B5"/>
    <w:rsid w:val="0078007A"/>
    <w:rsid w:val="00782980"/>
    <w:rsid w:val="00790C4B"/>
    <w:rsid w:val="0079242D"/>
    <w:rsid w:val="007942E5"/>
    <w:rsid w:val="00796F66"/>
    <w:rsid w:val="007A3E11"/>
    <w:rsid w:val="007A4B56"/>
    <w:rsid w:val="007A6120"/>
    <w:rsid w:val="007A69EA"/>
    <w:rsid w:val="007B544C"/>
    <w:rsid w:val="007B5719"/>
    <w:rsid w:val="007B5C0F"/>
    <w:rsid w:val="007B6A56"/>
    <w:rsid w:val="007C33F1"/>
    <w:rsid w:val="007C6A65"/>
    <w:rsid w:val="007D0D14"/>
    <w:rsid w:val="007D1F40"/>
    <w:rsid w:val="007D2DCB"/>
    <w:rsid w:val="007D3DD4"/>
    <w:rsid w:val="007D52F0"/>
    <w:rsid w:val="007D6373"/>
    <w:rsid w:val="007E411B"/>
    <w:rsid w:val="007F17F6"/>
    <w:rsid w:val="007F651A"/>
    <w:rsid w:val="00802E1A"/>
    <w:rsid w:val="00802F03"/>
    <w:rsid w:val="00805C3A"/>
    <w:rsid w:val="00810C8E"/>
    <w:rsid w:val="00811EE8"/>
    <w:rsid w:val="0081362D"/>
    <w:rsid w:val="0081430F"/>
    <w:rsid w:val="008201C1"/>
    <w:rsid w:val="0082086F"/>
    <w:rsid w:val="00821049"/>
    <w:rsid w:val="008239C8"/>
    <w:rsid w:val="008305D3"/>
    <w:rsid w:val="008321A6"/>
    <w:rsid w:val="00833D0A"/>
    <w:rsid w:val="008343D7"/>
    <w:rsid w:val="0083775F"/>
    <w:rsid w:val="00845427"/>
    <w:rsid w:val="008463E1"/>
    <w:rsid w:val="00850AAE"/>
    <w:rsid w:val="00851A63"/>
    <w:rsid w:val="00855D7A"/>
    <w:rsid w:val="00863DE0"/>
    <w:rsid w:val="0086538C"/>
    <w:rsid w:val="008707C1"/>
    <w:rsid w:val="00876AD7"/>
    <w:rsid w:val="008800CF"/>
    <w:rsid w:val="0088425A"/>
    <w:rsid w:val="0088430D"/>
    <w:rsid w:val="008843B1"/>
    <w:rsid w:val="00884D0B"/>
    <w:rsid w:val="00890327"/>
    <w:rsid w:val="0089378E"/>
    <w:rsid w:val="00893F10"/>
    <w:rsid w:val="0089526B"/>
    <w:rsid w:val="00895EAA"/>
    <w:rsid w:val="00896C4C"/>
    <w:rsid w:val="00897835"/>
    <w:rsid w:val="008A047F"/>
    <w:rsid w:val="008A1F61"/>
    <w:rsid w:val="008A2055"/>
    <w:rsid w:val="008A493F"/>
    <w:rsid w:val="008A4C1F"/>
    <w:rsid w:val="008A7ADC"/>
    <w:rsid w:val="008B3BA1"/>
    <w:rsid w:val="008B42C9"/>
    <w:rsid w:val="008B47A9"/>
    <w:rsid w:val="008C09D8"/>
    <w:rsid w:val="008C1A28"/>
    <w:rsid w:val="008C2F50"/>
    <w:rsid w:val="008C346B"/>
    <w:rsid w:val="008C37F0"/>
    <w:rsid w:val="008D0D7B"/>
    <w:rsid w:val="008D29CB"/>
    <w:rsid w:val="008D5D82"/>
    <w:rsid w:val="008E3C25"/>
    <w:rsid w:val="008E7112"/>
    <w:rsid w:val="008F0277"/>
    <w:rsid w:val="008F1BC7"/>
    <w:rsid w:val="008F1F28"/>
    <w:rsid w:val="008F3BE0"/>
    <w:rsid w:val="00906069"/>
    <w:rsid w:val="00906186"/>
    <w:rsid w:val="0091032B"/>
    <w:rsid w:val="00910E65"/>
    <w:rsid w:val="009130AF"/>
    <w:rsid w:val="0091532A"/>
    <w:rsid w:val="00916CBE"/>
    <w:rsid w:val="00917238"/>
    <w:rsid w:val="00917380"/>
    <w:rsid w:val="0092005A"/>
    <w:rsid w:val="00922DEF"/>
    <w:rsid w:val="009323B5"/>
    <w:rsid w:val="00944317"/>
    <w:rsid w:val="00944CC2"/>
    <w:rsid w:val="00947EA5"/>
    <w:rsid w:val="00951674"/>
    <w:rsid w:val="00954541"/>
    <w:rsid w:val="00955206"/>
    <w:rsid w:val="00961C0E"/>
    <w:rsid w:val="009621BD"/>
    <w:rsid w:val="00965F52"/>
    <w:rsid w:val="00967547"/>
    <w:rsid w:val="00967BA9"/>
    <w:rsid w:val="009701BD"/>
    <w:rsid w:val="00972135"/>
    <w:rsid w:val="00972AAD"/>
    <w:rsid w:val="0097498A"/>
    <w:rsid w:val="00976AA0"/>
    <w:rsid w:val="00980AC7"/>
    <w:rsid w:val="00980B1B"/>
    <w:rsid w:val="00980E2E"/>
    <w:rsid w:val="00980F61"/>
    <w:rsid w:val="00981690"/>
    <w:rsid w:val="00982897"/>
    <w:rsid w:val="00984FD5"/>
    <w:rsid w:val="009915F7"/>
    <w:rsid w:val="00991B8E"/>
    <w:rsid w:val="0099311E"/>
    <w:rsid w:val="00994EB9"/>
    <w:rsid w:val="00995BF6"/>
    <w:rsid w:val="00997E78"/>
    <w:rsid w:val="009A2FFF"/>
    <w:rsid w:val="009A4883"/>
    <w:rsid w:val="009A535D"/>
    <w:rsid w:val="009B0316"/>
    <w:rsid w:val="009B099A"/>
    <w:rsid w:val="009B0AAC"/>
    <w:rsid w:val="009B1126"/>
    <w:rsid w:val="009B2217"/>
    <w:rsid w:val="009B3223"/>
    <w:rsid w:val="009B35DA"/>
    <w:rsid w:val="009B3EED"/>
    <w:rsid w:val="009B57C4"/>
    <w:rsid w:val="009B7463"/>
    <w:rsid w:val="009C28CD"/>
    <w:rsid w:val="009C3101"/>
    <w:rsid w:val="009C3654"/>
    <w:rsid w:val="009C4F79"/>
    <w:rsid w:val="009C505A"/>
    <w:rsid w:val="009C512A"/>
    <w:rsid w:val="009D0362"/>
    <w:rsid w:val="009D38D6"/>
    <w:rsid w:val="009D4C25"/>
    <w:rsid w:val="009E1423"/>
    <w:rsid w:val="009E4DA4"/>
    <w:rsid w:val="009E65CA"/>
    <w:rsid w:val="009E7432"/>
    <w:rsid w:val="009E7704"/>
    <w:rsid w:val="009F32EA"/>
    <w:rsid w:val="009F6026"/>
    <w:rsid w:val="009F6645"/>
    <w:rsid w:val="00A0270E"/>
    <w:rsid w:val="00A03267"/>
    <w:rsid w:val="00A03FE1"/>
    <w:rsid w:val="00A05F0E"/>
    <w:rsid w:val="00A06066"/>
    <w:rsid w:val="00A076D8"/>
    <w:rsid w:val="00A107E6"/>
    <w:rsid w:val="00A10AEB"/>
    <w:rsid w:val="00A12B5B"/>
    <w:rsid w:val="00A164F8"/>
    <w:rsid w:val="00A17C26"/>
    <w:rsid w:val="00A22819"/>
    <w:rsid w:val="00A233F0"/>
    <w:rsid w:val="00A24525"/>
    <w:rsid w:val="00A25284"/>
    <w:rsid w:val="00A25600"/>
    <w:rsid w:val="00A269A6"/>
    <w:rsid w:val="00A26A35"/>
    <w:rsid w:val="00A27617"/>
    <w:rsid w:val="00A30ED8"/>
    <w:rsid w:val="00A321C6"/>
    <w:rsid w:val="00A3272C"/>
    <w:rsid w:val="00A32BF5"/>
    <w:rsid w:val="00A56744"/>
    <w:rsid w:val="00A6290E"/>
    <w:rsid w:val="00A64EDF"/>
    <w:rsid w:val="00A70180"/>
    <w:rsid w:val="00A80730"/>
    <w:rsid w:val="00A82083"/>
    <w:rsid w:val="00A826EE"/>
    <w:rsid w:val="00A82C95"/>
    <w:rsid w:val="00A83AD5"/>
    <w:rsid w:val="00A84A02"/>
    <w:rsid w:val="00A8781B"/>
    <w:rsid w:val="00A878A4"/>
    <w:rsid w:val="00A9002B"/>
    <w:rsid w:val="00A96E8A"/>
    <w:rsid w:val="00AA36F9"/>
    <w:rsid w:val="00AA3C5F"/>
    <w:rsid w:val="00AA4EDF"/>
    <w:rsid w:val="00AA70A5"/>
    <w:rsid w:val="00AB3001"/>
    <w:rsid w:val="00AB3B17"/>
    <w:rsid w:val="00AB408F"/>
    <w:rsid w:val="00AB4C1C"/>
    <w:rsid w:val="00AB52EF"/>
    <w:rsid w:val="00AB6258"/>
    <w:rsid w:val="00AB6379"/>
    <w:rsid w:val="00AB7145"/>
    <w:rsid w:val="00AB7606"/>
    <w:rsid w:val="00AC4751"/>
    <w:rsid w:val="00AC5136"/>
    <w:rsid w:val="00AC7382"/>
    <w:rsid w:val="00AD2845"/>
    <w:rsid w:val="00AD2F1C"/>
    <w:rsid w:val="00AD4E21"/>
    <w:rsid w:val="00AE1018"/>
    <w:rsid w:val="00AE2A6C"/>
    <w:rsid w:val="00AE4102"/>
    <w:rsid w:val="00AE6D22"/>
    <w:rsid w:val="00AE727E"/>
    <w:rsid w:val="00AF26AD"/>
    <w:rsid w:val="00AF5E33"/>
    <w:rsid w:val="00AF66B5"/>
    <w:rsid w:val="00AF74D4"/>
    <w:rsid w:val="00B02121"/>
    <w:rsid w:val="00B02851"/>
    <w:rsid w:val="00B046BD"/>
    <w:rsid w:val="00B048C5"/>
    <w:rsid w:val="00B06C26"/>
    <w:rsid w:val="00B07405"/>
    <w:rsid w:val="00B1289F"/>
    <w:rsid w:val="00B14636"/>
    <w:rsid w:val="00B14B01"/>
    <w:rsid w:val="00B14B20"/>
    <w:rsid w:val="00B22626"/>
    <w:rsid w:val="00B23DD6"/>
    <w:rsid w:val="00B23F2F"/>
    <w:rsid w:val="00B24414"/>
    <w:rsid w:val="00B2582D"/>
    <w:rsid w:val="00B331D2"/>
    <w:rsid w:val="00B3375E"/>
    <w:rsid w:val="00B3376A"/>
    <w:rsid w:val="00B338E6"/>
    <w:rsid w:val="00B3604D"/>
    <w:rsid w:val="00B37F5A"/>
    <w:rsid w:val="00B47681"/>
    <w:rsid w:val="00B503C9"/>
    <w:rsid w:val="00B510AB"/>
    <w:rsid w:val="00B5194C"/>
    <w:rsid w:val="00B51BBC"/>
    <w:rsid w:val="00B57177"/>
    <w:rsid w:val="00B60E1E"/>
    <w:rsid w:val="00B61218"/>
    <w:rsid w:val="00B643D5"/>
    <w:rsid w:val="00B66DB4"/>
    <w:rsid w:val="00B70BAF"/>
    <w:rsid w:val="00B73CB7"/>
    <w:rsid w:val="00B75BCB"/>
    <w:rsid w:val="00B95FAF"/>
    <w:rsid w:val="00BA2691"/>
    <w:rsid w:val="00BA3AB2"/>
    <w:rsid w:val="00BA4390"/>
    <w:rsid w:val="00BA4ECB"/>
    <w:rsid w:val="00BA5F84"/>
    <w:rsid w:val="00BA6803"/>
    <w:rsid w:val="00BA6B1A"/>
    <w:rsid w:val="00BB16FB"/>
    <w:rsid w:val="00BB5BFB"/>
    <w:rsid w:val="00BB5D6D"/>
    <w:rsid w:val="00BB743D"/>
    <w:rsid w:val="00BC2E15"/>
    <w:rsid w:val="00BC4249"/>
    <w:rsid w:val="00BD459A"/>
    <w:rsid w:val="00BE04EA"/>
    <w:rsid w:val="00BE0785"/>
    <w:rsid w:val="00BE0E70"/>
    <w:rsid w:val="00BE347A"/>
    <w:rsid w:val="00BE5DBD"/>
    <w:rsid w:val="00BF5B64"/>
    <w:rsid w:val="00C01646"/>
    <w:rsid w:val="00C02E9F"/>
    <w:rsid w:val="00C04CDA"/>
    <w:rsid w:val="00C06C94"/>
    <w:rsid w:val="00C10484"/>
    <w:rsid w:val="00C15BEC"/>
    <w:rsid w:val="00C20D0D"/>
    <w:rsid w:val="00C214D6"/>
    <w:rsid w:val="00C215E7"/>
    <w:rsid w:val="00C21F8A"/>
    <w:rsid w:val="00C252A6"/>
    <w:rsid w:val="00C31BB2"/>
    <w:rsid w:val="00C32F25"/>
    <w:rsid w:val="00C41912"/>
    <w:rsid w:val="00C42A44"/>
    <w:rsid w:val="00C44330"/>
    <w:rsid w:val="00C53350"/>
    <w:rsid w:val="00C53AF6"/>
    <w:rsid w:val="00C573E7"/>
    <w:rsid w:val="00C60F31"/>
    <w:rsid w:val="00C6113C"/>
    <w:rsid w:val="00C649BE"/>
    <w:rsid w:val="00C64D96"/>
    <w:rsid w:val="00C64FC8"/>
    <w:rsid w:val="00C67036"/>
    <w:rsid w:val="00C672FD"/>
    <w:rsid w:val="00C67B13"/>
    <w:rsid w:val="00C70155"/>
    <w:rsid w:val="00C7232F"/>
    <w:rsid w:val="00C7315C"/>
    <w:rsid w:val="00C80ADD"/>
    <w:rsid w:val="00C80DC0"/>
    <w:rsid w:val="00C81A5F"/>
    <w:rsid w:val="00C820AD"/>
    <w:rsid w:val="00C87E1B"/>
    <w:rsid w:val="00C93512"/>
    <w:rsid w:val="00C93A42"/>
    <w:rsid w:val="00C944CC"/>
    <w:rsid w:val="00C951C9"/>
    <w:rsid w:val="00CA0D8E"/>
    <w:rsid w:val="00CA3D28"/>
    <w:rsid w:val="00CA40C9"/>
    <w:rsid w:val="00CA6452"/>
    <w:rsid w:val="00CB2AEB"/>
    <w:rsid w:val="00CB6504"/>
    <w:rsid w:val="00CB7EF1"/>
    <w:rsid w:val="00CC6390"/>
    <w:rsid w:val="00CD03D1"/>
    <w:rsid w:val="00CD0917"/>
    <w:rsid w:val="00CD3210"/>
    <w:rsid w:val="00CD396A"/>
    <w:rsid w:val="00CD469D"/>
    <w:rsid w:val="00CE0D09"/>
    <w:rsid w:val="00CE3C7F"/>
    <w:rsid w:val="00CE51BE"/>
    <w:rsid w:val="00CF0BD3"/>
    <w:rsid w:val="00CF1249"/>
    <w:rsid w:val="00CF19D6"/>
    <w:rsid w:val="00CF1FDD"/>
    <w:rsid w:val="00CF3D62"/>
    <w:rsid w:val="00CF3F5D"/>
    <w:rsid w:val="00CF6BF6"/>
    <w:rsid w:val="00CF6D63"/>
    <w:rsid w:val="00CF7718"/>
    <w:rsid w:val="00D0065E"/>
    <w:rsid w:val="00D00E97"/>
    <w:rsid w:val="00D00EAA"/>
    <w:rsid w:val="00D03DB2"/>
    <w:rsid w:val="00D05086"/>
    <w:rsid w:val="00D05F7E"/>
    <w:rsid w:val="00D07D38"/>
    <w:rsid w:val="00D1160A"/>
    <w:rsid w:val="00D11F9A"/>
    <w:rsid w:val="00D22000"/>
    <w:rsid w:val="00D23F40"/>
    <w:rsid w:val="00D32F30"/>
    <w:rsid w:val="00D455B2"/>
    <w:rsid w:val="00D46096"/>
    <w:rsid w:val="00D51A7D"/>
    <w:rsid w:val="00D53569"/>
    <w:rsid w:val="00D53964"/>
    <w:rsid w:val="00D564B3"/>
    <w:rsid w:val="00D63D26"/>
    <w:rsid w:val="00D65A09"/>
    <w:rsid w:val="00D7231B"/>
    <w:rsid w:val="00D72893"/>
    <w:rsid w:val="00D81092"/>
    <w:rsid w:val="00D85243"/>
    <w:rsid w:val="00D92009"/>
    <w:rsid w:val="00D92BB5"/>
    <w:rsid w:val="00D957F1"/>
    <w:rsid w:val="00D95AF1"/>
    <w:rsid w:val="00D95B3E"/>
    <w:rsid w:val="00D9615E"/>
    <w:rsid w:val="00D96AD7"/>
    <w:rsid w:val="00D96C33"/>
    <w:rsid w:val="00DA2673"/>
    <w:rsid w:val="00DA4B33"/>
    <w:rsid w:val="00DA51D3"/>
    <w:rsid w:val="00DA57E8"/>
    <w:rsid w:val="00DA70BE"/>
    <w:rsid w:val="00DA7A33"/>
    <w:rsid w:val="00DA7FB3"/>
    <w:rsid w:val="00DB2290"/>
    <w:rsid w:val="00DB2E6C"/>
    <w:rsid w:val="00DB490B"/>
    <w:rsid w:val="00DB537C"/>
    <w:rsid w:val="00DB68B7"/>
    <w:rsid w:val="00DB7C0B"/>
    <w:rsid w:val="00DC4541"/>
    <w:rsid w:val="00DC6050"/>
    <w:rsid w:val="00DC75A6"/>
    <w:rsid w:val="00DD0DDA"/>
    <w:rsid w:val="00DD10A7"/>
    <w:rsid w:val="00DD2185"/>
    <w:rsid w:val="00DD3637"/>
    <w:rsid w:val="00DE0032"/>
    <w:rsid w:val="00DE13FB"/>
    <w:rsid w:val="00DE2179"/>
    <w:rsid w:val="00DE5E61"/>
    <w:rsid w:val="00DE6C0E"/>
    <w:rsid w:val="00DE7948"/>
    <w:rsid w:val="00DF381D"/>
    <w:rsid w:val="00DF4E09"/>
    <w:rsid w:val="00DF77D5"/>
    <w:rsid w:val="00E002C3"/>
    <w:rsid w:val="00E04F90"/>
    <w:rsid w:val="00E05519"/>
    <w:rsid w:val="00E0678A"/>
    <w:rsid w:val="00E06937"/>
    <w:rsid w:val="00E125DB"/>
    <w:rsid w:val="00E13F3D"/>
    <w:rsid w:val="00E169F1"/>
    <w:rsid w:val="00E171C3"/>
    <w:rsid w:val="00E209D5"/>
    <w:rsid w:val="00E20DE9"/>
    <w:rsid w:val="00E26327"/>
    <w:rsid w:val="00E269D1"/>
    <w:rsid w:val="00E274F7"/>
    <w:rsid w:val="00E3181B"/>
    <w:rsid w:val="00E32ABE"/>
    <w:rsid w:val="00E353D2"/>
    <w:rsid w:val="00E37258"/>
    <w:rsid w:val="00E37EBE"/>
    <w:rsid w:val="00E413F4"/>
    <w:rsid w:val="00E429CA"/>
    <w:rsid w:val="00E43E5D"/>
    <w:rsid w:val="00E45E2F"/>
    <w:rsid w:val="00E46381"/>
    <w:rsid w:val="00E514AF"/>
    <w:rsid w:val="00E65BEB"/>
    <w:rsid w:val="00E66620"/>
    <w:rsid w:val="00E71B66"/>
    <w:rsid w:val="00E72244"/>
    <w:rsid w:val="00E75C0C"/>
    <w:rsid w:val="00E817E9"/>
    <w:rsid w:val="00E8227F"/>
    <w:rsid w:val="00E82537"/>
    <w:rsid w:val="00E85416"/>
    <w:rsid w:val="00E85ABA"/>
    <w:rsid w:val="00E8607A"/>
    <w:rsid w:val="00E9058C"/>
    <w:rsid w:val="00E90D6C"/>
    <w:rsid w:val="00E91A46"/>
    <w:rsid w:val="00E94692"/>
    <w:rsid w:val="00E96355"/>
    <w:rsid w:val="00E971B0"/>
    <w:rsid w:val="00EA0332"/>
    <w:rsid w:val="00EA2571"/>
    <w:rsid w:val="00EA389E"/>
    <w:rsid w:val="00EA50AB"/>
    <w:rsid w:val="00EA7ED9"/>
    <w:rsid w:val="00EB0907"/>
    <w:rsid w:val="00EB1A86"/>
    <w:rsid w:val="00EB1D47"/>
    <w:rsid w:val="00EB1F44"/>
    <w:rsid w:val="00EB4E7D"/>
    <w:rsid w:val="00EB5745"/>
    <w:rsid w:val="00EB64B3"/>
    <w:rsid w:val="00EB7672"/>
    <w:rsid w:val="00EC3162"/>
    <w:rsid w:val="00EC5C64"/>
    <w:rsid w:val="00EC6031"/>
    <w:rsid w:val="00EC7DFE"/>
    <w:rsid w:val="00ED0448"/>
    <w:rsid w:val="00ED0A43"/>
    <w:rsid w:val="00ED15EA"/>
    <w:rsid w:val="00ED4CF7"/>
    <w:rsid w:val="00ED55E1"/>
    <w:rsid w:val="00ED786E"/>
    <w:rsid w:val="00ED7DD2"/>
    <w:rsid w:val="00EE34AA"/>
    <w:rsid w:val="00EE6492"/>
    <w:rsid w:val="00EE6E51"/>
    <w:rsid w:val="00EE75BC"/>
    <w:rsid w:val="00EF50DB"/>
    <w:rsid w:val="00EF7D90"/>
    <w:rsid w:val="00F03A1C"/>
    <w:rsid w:val="00F05510"/>
    <w:rsid w:val="00F0561F"/>
    <w:rsid w:val="00F05AC2"/>
    <w:rsid w:val="00F1096E"/>
    <w:rsid w:val="00F14C08"/>
    <w:rsid w:val="00F16C63"/>
    <w:rsid w:val="00F2329B"/>
    <w:rsid w:val="00F25963"/>
    <w:rsid w:val="00F262C5"/>
    <w:rsid w:val="00F272AF"/>
    <w:rsid w:val="00F27F6B"/>
    <w:rsid w:val="00F34746"/>
    <w:rsid w:val="00F34F4E"/>
    <w:rsid w:val="00F444D7"/>
    <w:rsid w:val="00F52338"/>
    <w:rsid w:val="00F53253"/>
    <w:rsid w:val="00F54226"/>
    <w:rsid w:val="00F645B2"/>
    <w:rsid w:val="00F65092"/>
    <w:rsid w:val="00F70DB8"/>
    <w:rsid w:val="00F70F0F"/>
    <w:rsid w:val="00F71A97"/>
    <w:rsid w:val="00F72E7D"/>
    <w:rsid w:val="00F75F06"/>
    <w:rsid w:val="00F766C6"/>
    <w:rsid w:val="00F7700E"/>
    <w:rsid w:val="00F77227"/>
    <w:rsid w:val="00F8123B"/>
    <w:rsid w:val="00F90059"/>
    <w:rsid w:val="00F90A66"/>
    <w:rsid w:val="00F90DE4"/>
    <w:rsid w:val="00F90E25"/>
    <w:rsid w:val="00F915B2"/>
    <w:rsid w:val="00F91768"/>
    <w:rsid w:val="00F918E3"/>
    <w:rsid w:val="00F92590"/>
    <w:rsid w:val="00F93255"/>
    <w:rsid w:val="00F93D0F"/>
    <w:rsid w:val="00F94914"/>
    <w:rsid w:val="00F96FE9"/>
    <w:rsid w:val="00FA155D"/>
    <w:rsid w:val="00FA28E2"/>
    <w:rsid w:val="00FA2CB7"/>
    <w:rsid w:val="00FA4022"/>
    <w:rsid w:val="00FB3D31"/>
    <w:rsid w:val="00FB3F7B"/>
    <w:rsid w:val="00FB7830"/>
    <w:rsid w:val="00FC0038"/>
    <w:rsid w:val="00FC372F"/>
    <w:rsid w:val="00FC38A4"/>
    <w:rsid w:val="00FD0FA5"/>
    <w:rsid w:val="00FD27E8"/>
    <w:rsid w:val="00FD545E"/>
    <w:rsid w:val="00FD55CA"/>
    <w:rsid w:val="00FD584D"/>
    <w:rsid w:val="00FD6019"/>
    <w:rsid w:val="00FD7AD8"/>
    <w:rsid w:val="00FE2E45"/>
    <w:rsid w:val="00FE3B9B"/>
    <w:rsid w:val="00FE4E7F"/>
    <w:rsid w:val="00FE6658"/>
    <w:rsid w:val="00FF05D4"/>
    <w:rsid w:val="00FF1B0F"/>
    <w:rsid w:val="00FF47BC"/>
    <w:rsid w:val="00FF497E"/>
    <w:rsid w:val="00FF589C"/>
    <w:rsid w:val="00FF7403"/>
    <w:rsid w:val="00FF75E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F862E"/>
  <w15:docId w15:val="{B9AD51AE-7F40-4AF6-B0CB-2FB3584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086"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ED78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77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77A12"/>
  </w:style>
  <w:style w:type="paragraph" w:styleId="Pidipagina">
    <w:name w:val="footer"/>
    <w:basedOn w:val="Normale"/>
    <w:link w:val="PidipaginaCarattere"/>
    <w:uiPriority w:val="99"/>
    <w:unhideWhenUsed/>
    <w:rsid w:val="00D77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A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A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49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0949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2142"/>
    <w:rPr>
      <w:b/>
      <w:bCs/>
    </w:rPr>
  </w:style>
  <w:style w:type="character" w:styleId="Enfasicorsivo">
    <w:name w:val="Emphasis"/>
    <w:basedOn w:val="Carpredefinitoparagrafo"/>
    <w:uiPriority w:val="20"/>
    <w:qFormat/>
    <w:rsid w:val="00F93D0F"/>
    <w:rPr>
      <w:i/>
      <w:iCs/>
    </w:rPr>
  </w:style>
  <w:style w:type="paragraph" w:styleId="NormaleWeb">
    <w:name w:val="Normal (Web)"/>
    <w:basedOn w:val="Normale"/>
    <w:uiPriority w:val="99"/>
    <w:unhideWhenUsed/>
    <w:qFormat/>
    <w:rsid w:val="00024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4A5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786E"/>
    <w:rPr>
      <w:rFonts w:ascii="Times New Roman" w:hAnsi="Times New Roman"/>
      <w:b/>
      <w:bCs/>
      <w:sz w:val="27"/>
      <w:szCs w:val="27"/>
    </w:rPr>
  </w:style>
  <w:style w:type="paragraph" w:styleId="Testonormale">
    <w:name w:val="Plain Text"/>
    <w:basedOn w:val="Normale"/>
    <w:link w:val="TestonormaleCarattere"/>
    <w:uiPriority w:val="99"/>
    <w:unhideWhenUsed/>
    <w:rsid w:val="002C2475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2475"/>
    <w:rPr>
      <w:sz w:val="22"/>
      <w:szCs w:val="21"/>
    </w:rPr>
  </w:style>
  <w:style w:type="paragraph" w:styleId="Nessunaspaziatura">
    <w:name w:val="No Spacing"/>
    <w:uiPriority w:val="1"/>
    <w:qFormat/>
    <w:rsid w:val="001617BB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1617BB"/>
  </w:style>
  <w:style w:type="paragraph" w:customStyle="1" w:styleId="Rizzi">
    <w:name w:val="Rizzi"/>
    <w:basedOn w:val="Nessunaspaziatura"/>
    <w:uiPriority w:val="99"/>
    <w:rsid w:val="00CD03D1"/>
    <w:rPr>
      <w:rFonts w:ascii="Arial" w:eastAsia="Calibri" w:hAnsi="Arial" w:cs="Arial"/>
      <w:sz w:val="24"/>
      <w:szCs w:val="24"/>
      <w:lang w:eastAsia="en-US"/>
    </w:rPr>
  </w:style>
  <w:style w:type="paragraph" w:customStyle="1" w:styleId="Predefinito">
    <w:name w:val="Predefinito"/>
    <w:uiPriority w:val="99"/>
    <w:rsid w:val="006C7788"/>
    <w:pPr>
      <w:suppressAutoHyphens/>
      <w:spacing w:after="200" w:line="276" w:lineRule="auto"/>
    </w:pPr>
    <w:rPr>
      <w:color w:val="00000A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0B518B"/>
    <w:pPr>
      <w:tabs>
        <w:tab w:val="left" w:pos="4140"/>
        <w:tab w:val="left" w:pos="5760"/>
      </w:tabs>
      <w:spacing w:after="0" w:line="240" w:lineRule="auto"/>
      <w:ind w:left="4140" w:hanging="3420"/>
      <w:jc w:val="both"/>
    </w:pPr>
    <w:rPr>
      <w:rFonts w:ascii="Arial" w:hAnsi="Arial" w:cs="Arial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B518B"/>
    <w:rPr>
      <w:rFonts w:ascii="Arial" w:hAnsi="Arial" w:cs="Arial"/>
      <w:sz w:val="22"/>
      <w:szCs w:val="24"/>
    </w:rPr>
  </w:style>
  <w:style w:type="paragraph" w:customStyle="1" w:styleId="Standard">
    <w:name w:val="Standard"/>
    <w:rsid w:val="0005545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Stile">
    <w:name w:val="Stile"/>
    <w:rsid w:val="0005545C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indent">
    <w:name w:val="Text body indent"/>
    <w:basedOn w:val="Standard"/>
    <w:rsid w:val="0005545C"/>
    <w:pPr>
      <w:tabs>
        <w:tab w:val="left" w:pos="8280"/>
        <w:tab w:val="left" w:pos="9900"/>
      </w:tabs>
      <w:spacing w:after="0" w:line="240" w:lineRule="auto"/>
      <w:ind w:left="4140" w:hanging="3420"/>
      <w:jc w:val="both"/>
    </w:pPr>
    <w:rPr>
      <w:rFonts w:ascii="Arial" w:hAnsi="Arial" w:cs="Arial"/>
      <w:szCs w:val="24"/>
    </w:rPr>
  </w:style>
  <w:style w:type="paragraph" w:customStyle="1" w:styleId="Default">
    <w:name w:val="Default"/>
    <w:rsid w:val="00FF58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exposedhide4">
    <w:name w:val="text_exposed_hide4"/>
    <w:basedOn w:val="Carpredefinitoparagrafo"/>
    <w:rsid w:val="00DB537C"/>
  </w:style>
  <w:style w:type="character" w:customStyle="1" w:styleId="textexposedshow2">
    <w:name w:val="text_exposed_show2"/>
    <w:basedOn w:val="Carpredefinitoparagrafo"/>
    <w:rsid w:val="00DB537C"/>
    <w:rPr>
      <w:vanish/>
      <w:webHidden w:val="0"/>
      <w:specVanish w:val="0"/>
    </w:rPr>
  </w:style>
  <w:style w:type="character" w:customStyle="1" w:styleId="textexposedlink14">
    <w:name w:val="text_exposed_link14"/>
    <w:basedOn w:val="Carpredefinitoparagrafo"/>
    <w:rsid w:val="00DB537C"/>
    <w:rPr>
      <w:sz w:val="20"/>
      <w:szCs w:val="20"/>
    </w:rPr>
  </w:style>
  <w:style w:type="paragraph" w:customStyle="1" w:styleId="font8">
    <w:name w:val="font_8"/>
    <w:basedOn w:val="Normale"/>
    <w:rsid w:val="00DA5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2">
    <w:name w:val="Titolo2"/>
    <w:basedOn w:val="Carpredefinitoparagrafo"/>
    <w:rsid w:val="00DA51D3"/>
  </w:style>
  <w:style w:type="character" w:customStyle="1" w:styleId="gmail-il">
    <w:name w:val="gmail-il"/>
    <w:basedOn w:val="Carpredefinitoparagrafo"/>
    <w:rsid w:val="00ED0A43"/>
  </w:style>
  <w:style w:type="paragraph" w:customStyle="1" w:styleId="s22">
    <w:name w:val="s22"/>
    <w:basedOn w:val="Normale"/>
    <w:rsid w:val="007800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7">
    <w:name w:val="s7"/>
    <w:basedOn w:val="Carpredefinitoparagrafo"/>
    <w:rsid w:val="0078007A"/>
  </w:style>
  <w:style w:type="character" w:customStyle="1" w:styleId="s9">
    <w:name w:val="s9"/>
    <w:basedOn w:val="Carpredefinitoparagrafo"/>
    <w:rsid w:val="0078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384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631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017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1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9717">
                      <w:marLeft w:val="210"/>
                      <w:marRight w:val="21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116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379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852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39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8663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63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6663">
                      <w:marLeft w:val="210"/>
                      <w:marRight w:val="21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037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1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6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3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463801">
                                                                  <w:marLeft w:val="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0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8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32331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9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1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31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%20Lavanga\AppData\Local\Microsoft\Windows\Temporary%20Internet%20Files\Content.Outlook\1M9D7M9U\CIDA-MAPI%20Carta%20intestata%20neut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59C9-BCAA-4A01-8FC8-BB11C6EC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CIDA-MAPI Carta intestata neutra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Manageritalia Servizi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Lavanga</dc:creator>
  <cp:lastModifiedBy>Antonio Lucaroni</cp:lastModifiedBy>
  <cp:revision>2</cp:revision>
  <cp:lastPrinted>2017-03-06T13:05:00Z</cp:lastPrinted>
  <dcterms:created xsi:type="dcterms:W3CDTF">2019-07-15T14:34:00Z</dcterms:created>
  <dcterms:modified xsi:type="dcterms:W3CDTF">2019-07-15T14:34:00Z</dcterms:modified>
</cp:coreProperties>
</file>