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168" w14:textId="77777777" w:rsidR="008D2BE6" w:rsidRPr="008D2BE6" w:rsidRDefault="008D2BE6" w:rsidP="008D2BE6">
      <w:pPr>
        <w:spacing w:after="0" w:line="300" w:lineRule="atLeast"/>
        <w:jc w:val="center"/>
        <w:rPr>
          <w:rFonts w:ascii="ArialMT" w:eastAsia="Times New Roman" w:hAnsi="ArialMT" w:cs="Times New Roman"/>
          <w:color w:val="000000"/>
          <w:sz w:val="2"/>
          <w:szCs w:val="2"/>
          <w:lang w:eastAsia="it-IT"/>
        </w:rPr>
      </w:pPr>
      <w:r w:rsidRPr="008D2BE6">
        <w:rPr>
          <w:rFonts w:ascii="ArialMT" w:eastAsia="Times New Roman" w:hAnsi="ArialMT" w:cs="Times New Roman"/>
          <w:color w:val="000000"/>
          <w:sz w:val="2"/>
          <w:szCs w:val="2"/>
          <w:lang w:eastAsia="it-IT"/>
        </w:rPr>
        <w:t> </w:t>
      </w:r>
    </w:p>
    <w:p w14:paraId="5A63BD13" w14:textId="77777777" w:rsidR="008D2BE6" w:rsidRDefault="008D2BE6" w:rsidP="008D2BE6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</w:pPr>
      <w:r w:rsidRPr="008D2BE6"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  <w:fldChar w:fldCharType="begin"/>
      </w:r>
      <w:r w:rsidRPr="008D2BE6"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  <w:instrText xml:space="preserve"> INCLUDEPICTURE "/var/folders/7p/fyxhn15j4hs63qjdp4ct81zw0000gp/T/com.microsoft.Word/WebArchiveCopyPasteTempFiles/logoCIDA_1.jpg" \* MERGEFORMATINET </w:instrText>
      </w:r>
      <w:r w:rsidRPr="008D2BE6"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  <w:fldChar w:fldCharType="separate"/>
      </w:r>
      <w:r w:rsidRPr="008D2BE6">
        <w:rPr>
          <w:rFonts w:ascii="ArialMT" w:eastAsia="Times New Roman" w:hAnsi="ArialMT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0B18911E" wp14:editId="4883ED3D">
            <wp:extent cx="3009600" cy="978307"/>
            <wp:effectExtent l="0" t="0" r="635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86" cy="9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BE6"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  <w:fldChar w:fldCharType="end"/>
      </w:r>
    </w:p>
    <w:p w14:paraId="3F5967E1" w14:textId="77777777" w:rsidR="008D2BE6" w:rsidRDefault="008D2BE6" w:rsidP="008D2BE6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</w:pPr>
    </w:p>
    <w:p w14:paraId="63F304BE" w14:textId="77777777" w:rsidR="008D2BE6" w:rsidRDefault="008D2BE6" w:rsidP="008D2B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8D2BE6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COMUNICATO STAMPA CIDA</w:t>
      </w:r>
    </w:p>
    <w:p w14:paraId="7D09DD56" w14:textId="77777777" w:rsidR="00767AF1" w:rsidRPr="008D2BE6" w:rsidRDefault="00767AF1" w:rsidP="008D2BE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</w:p>
    <w:p w14:paraId="6C8C32F7" w14:textId="77777777" w:rsidR="00B423CC" w:rsidRPr="00636190" w:rsidRDefault="00B423CC" w:rsidP="00B423CC">
      <w:pPr>
        <w:jc w:val="both"/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</w:pPr>
      <w:r w:rsidRPr="00636190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MATTARELLA: CIDA, INDICATA STRADA DA PERCORRERE; BENE RICONOSCIM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E</w:t>
      </w:r>
      <w:r w:rsidRPr="00636190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NTO A CORPI INTERMEDI</w:t>
      </w:r>
    </w:p>
    <w:p w14:paraId="598C2670" w14:textId="77777777" w:rsidR="00B423CC" w:rsidRPr="00636190" w:rsidRDefault="00B423CC" w:rsidP="00B423C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</w:p>
    <w:p w14:paraId="70AB8880" w14:textId="77777777" w:rsidR="00B423CC" w:rsidRPr="00B423CC" w:rsidRDefault="00B423CC" w:rsidP="00B423CC">
      <w:pPr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</w:pP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Roma, 3 febbraio 2022. “Quello del Presidente Mattarella è stato un discorso da vero uomo delle istituzioni, che traccia il cammino che il Paese deve percorrere nei prossimi mesi ed anni: ne condividiamo lo stile e la sostanza apprezzando, in particolar modo, il richiamo alla funzione sociale dei corpi intermedi”. Lo ha detto Mario Mantovani, presidente di CIDA, la confederazione dei dirigenti pubblici e privati e delle alte professionalità, commentando il discorso di insediamento del Capo dello Stato, Sergio Mattarella.</w:t>
      </w:r>
    </w:p>
    <w:p w14:paraId="7FA09354" w14:textId="3789A5B8" w:rsidR="00B423CC" w:rsidRPr="00084CDC" w:rsidRDefault="00B423CC" w:rsidP="00B423CC">
      <w:pPr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</w:pP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‘S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enza partiti coinvolgenti, così come senza corpi sociali intermedi, il cittadino si scopre solo e più indifeso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 xml:space="preserve">’, ha detto Mattarella, “restituendo ruolo e prospettiva a chi, come CIDA, da oltre 70 anni difende e tutela i diritti e gli interessi della dirigenza, parte significativa della classe dirigente del Paese e in prima fila nella sfida per la modernità, la crescita economica, la ricerca della competenza e l’assunzione di responsabilità in quello che fa. I richiami del Presidente all’impegno profuso dal mondo della scuola e 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d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 xml:space="preserve">a quello della sanità sono anche un riconoscimento dell’abnegazione dimostrata dalla dirigenza scolastica e da quella medica nell’affrontare la pandemia. 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 </w:t>
      </w:r>
    </w:p>
    <w:p w14:paraId="4E40EF08" w14:textId="77777777" w:rsidR="00B423CC" w:rsidRPr="00B423CC" w:rsidRDefault="00B423CC" w:rsidP="00B423CC">
      <w:pPr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</w:pPr>
      <w:r w:rsidRPr="00B423CC">
        <w:rPr>
          <w:rFonts w:cstheme="minorHAnsi"/>
          <w:sz w:val="20"/>
          <w:szCs w:val="20"/>
        </w:rPr>
        <w:t xml:space="preserve">“Anche 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il riferimento al mondo del lavoro, alle sue disuguagliane che colpiscono in particolar modo le donne e i giovani, condannati al precariato e a non essere adeguatamente retribuiti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, fanno parte della cultura manageriale, che si batte quotidianamente per migliorare i processi produttivi e la gestione delle risorse umane.</w:t>
      </w:r>
    </w:p>
    <w:p w14:paraId="2C1EE6F1" w14:textId="77777777" w:rsidR="00B423CC" w:rsidRPr="00084CDC" w:rsidRDefault="00B423CC" w:rsidP="00B423C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“Facciamo nostre le parole del Presidente quando esorta a ‘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rilanciare l’economia all’insegna della sostenibilità e dell’innovazione, nell’ambito della transizione ecologica e digitale. La stabilità di cui si avverte l’esigenza è, quindi, fatta di dinamismo, di lavoro, di sforzo comune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’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.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 xml:space="preserve"> Se i recenti dati economici nazionali mostrano quanto sia stato produttivo l’impegno dei lavoratori italiani, Mattarella giustamente avverte che ‘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questa ripresa, per consolidarsi e non risultare effimera, ha bisogno di progettualità, di innovazione, di investimenti nel capitale sociale, di un vero e proprio salto di efficienza del sistema-Paese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’</w:t>
      </w:r>
      <w:r w:rsidRPr="00084CD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>.</w:t>
      </w:r>
      <w:r w:rsidRPr="00B423C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it-IT"/>
        </w:rPr>
        <w:t xml:space="preserve"> Noi, come manager, siamo pronti a sostenere questo immane sforzo. Diciamo anche noi ‘l’Italia è un grande Paese’, ha concluso Mantovani.</w:t>
      </w:r>
    </w:p>
    <w:p w14:paraId="31F1E667" w14:textId="77777777" w:rsidR="00547FBA" w:rsidRDefault="00547FBA" w:rsidP="00B423CC">
      <w:pPr>
        <w:spacing w:after="0" w:line="240" w:lineRule="auto"/>
        <w:rPr>
          <w:rFonts w:eastAsiaTheme="minorHAnsi"/>
          <w:b/>
          <w:bCs/>
          <w:sz w:val="21"/>
          <w:szCs w:val="21"/>
        </w:rPr>
      </w:pPr>
    </w:p>
    <w:p w14:paraId="2820C0B5" w14:textId="77777777" w:rsidR="00547FBA" w:rsidRDefault="00547FBA" w:rsidP="00B423CC">
      <w:pPr>
        <w:spacing w:after="0" w:line="240" w:lineRule="auto"/>
        <w:rPr>
          <w:rFonts w:eastAsiaTheme="minorHAnsi"/>
          <w:b/>
          <w:bCs/>
          <w:sz w:val="21"/>
          <w:szCs w:val="21"/>
        </w:rPr>
      </w:pPr>
    </w:p>
    <w:p w14:paraId="0B8DA5F7" w14:textId="77777777" w:rsidR="00547FBA" w:rsidRDefault="00547FBA" w:rsidP="008D2BE6">
      <w:pPr>
        <w:spacing w:after="0" w:line="240" w:lineRule="auto"/>
        <w:jc w:val="center"/>
        <w:rPr>
          <w:rFonts w:eastAsiaTheme="minorHAnsi"/>
          <w:b/>
          <w:bCs/>
          <w:sz w:val="21"/>
          <w:szCs w:val="21"/>
        </w:rPr>
      </w:pPr>
    </w:p>
    <w:p w14:paraId="5424AFC6" w14:textId="77777777" w:rsidR="00547FBA" w:rsidRPr="008D2BE6" w:rsidRDefault="00547FBA" w:rsidP="008D2BE6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27"/>
          <w:szCs w:val="27"/>
          <w:lang w:eastAsia="it-IT"/>
        </w:rPr>
      </w:pPr>
    </w:p>
    <w:p w14:paraId="011E8673" w14:textId="21BF00AD" w:rsidR="008B7B53" w:rsidRPr="00B423CC" w:rsidRDefault="00406A16" w:rsidP="00B423CC">
      <w:pPr>
        <w:spacing w:after="0" w:line="240" w:lineRule="auto"/>
        <w:jc w:val="both"/>
        <w:rPr>
          <w:sz w:val="18"/>
          <w:szCs w:val="18"/>
        </w:rPr>
      </w:pPr>
      <w:r w:rsidRPr="00384D7B">
        <w:rPr>
          <w:rFonts w:cstheme="minorHAnsi"/>
          <w:b/>
          <w:bCs/>
          <w:color w:val="000000"/>
          <w:sz w:val="20"/>
          <w:szCs w:val="20"/>
        </w:rPr>
        <w:t xml:space="preserve">CIDA </w:t>
      </w:r>
      <w:r w:rsidRPr="00384D7B">
        <w:rPr>
          <w:rFonts w:cstheme="minorHAnsi"/>
          <w:color w:val="000000"/>
          <w:sz w:val="20"/>
          <w:szCs w:val="20"/>
        </w:rPr>
        <w:t>è la Confederazione</w:t>
      </w:r>
      <w:r w:rsidRPr="008D2BE6">
        <w:rPr>
          <w:rFonts w:asciiTheme="majorHAnsi" w:hAnsiTheme="majorHAnsi" w:cs="Calibri"/>
          <w:color w:val="000000"/>
          <w:sz w:val="18"/>
          <w:szCs w:val="18"/>
        </w:rPr>
        <w:t xml:space="preserve"> sindacale che rappresenta unitariamente a livello istituzionale dirigenti, quadri e alte professionalità del pubblico e del privato. Le Federazioni aderenti a </w:t>
      </w:r>
      <w:r w:rsidRPr="008D2BE6">
        <w:rPr>
          <w:rFonts w:asciiTheme="majorHAnsi" w:hAnsiTheme="majorHAnsi" w:cs="Calibri"/>
          <w:b/>
          <w:bCs/>
          <w:color w:val="000000"/>
          <w:sz w:val="18"/>
          <w:szCs w:val="18"/>
        </w:rPr>
        <w:t xml:space="preserve">CIDA </w:t>
      </w:r>
      <w:r w:rsidRPr="008D2BE6">
        <w:rPr>
          <w:rFonts w:asciiTheme="majorHAnsi" w:hAnsiTheme="majorHAnsi" w:cs="Calibri"/>
          <w:color w:val="000000"/>
          <w:sz w:val="18"/>
          <w:szCs w:val="18"/>
        </w:rPr>
        <w:t xml:space="preserve">sono: Federmanager (industria), Manageritalia (commercio e terziario), FP-CIDA (funzione pubblica), CIMO (sindacato dei medici), </w:t>
      </w:r>
      <w:proofErr w:type="spellStart"/>
      <w:r w:rsidRPr="008D2BE6">
        <w:rPr>
          <w:rFonts w:asciiTheme="majorHAnsi" w:hAnsiTheme="majorHAnsi" w:cs="Calibri"/>
          <w:color w:val="000000"/>
          <w:sz w:val="18"/>
          <w:szCs w:val="18"/>
        </w:rPr>
        <w:t>Sindirettivo</w:t>
      </w:r>
      <w:proofErr w:type="spellEnd"/>
      <w:r w:rsidRPr="008D2BE6">
        <w:rPr>
          <w:rFonts w:asciiTheme="majorHAnsi" w:hAnsiTheme="majorHAnsi" w:cs="Calibri"/>
          <w:color w:val="000000"/>
          <w:sz w:val="18"/>
          <w:szCs w:val="18"/>
        </w:rPr>
        <w:t xml:space="preserve"> (dirigenza Banca d’Italia), FENDA (agricoltura e ambiente), Federazione 3° Settore CIDA, FIDIA (assicurazioni), SAUR (Università e ricerca), </w:t>
      </w:r>
      <w:proofErr w:type="spellStart"/>
      <w:r w:rsidRPr="008D2BE6">
        <w:rPr>
          <w:rFonts w:asciiTheme="majorHAnsi" w:hAnsiTheme="majorHAnsi" w:cs="Calibri"/>
          <w:color w:val="000000"/>
          <w:sz w:val="18"/>
          <w:szCs w:val="18"/>
        </w:rPr>
        <w:t>Sindirettivo</w:t>
      </w:r>
      <w:proofErr w:type="spellEnd"/>
      <w:r w:rsidRPr="008D2BE6">
        <w:rPr>
          <w:rFonts w:asciiTheme="majorHAnsi" w:hAnsiTheme="majorHAnsi" w:cs="Calibri"/>
          <w:color w:val="000000"/>
          <w:sz w:val="18"/>
          <w:szCs w:val="18"/>
        </w:rPr>
        <w:t xml:space="preserve"> Consob (dirigenza Consob)</w:t>
      </w:r>
      <w:r w:rsidR="00B423CC">
        <w:rPr>
          <w:rFonts w:asciiTheme="majorHAnsi" w:hAnsiTheme="majorHAnsi" w:cs="Calibri"/>
          <w:color w:val="000000"/>
          <w:sz w:val="18"/>
          <w:szCs w:val="18"/>
        </w:rPr>
        <w:t>.</w:t>
      </w:r>
    </w:p>
    <w:sectPr w:rsidR="008B7B53" w:rsidRPr="00B423CC" w:rsidSect="00A7534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68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E98C" w14:textId="77777777" w:rsidR="00763DBD" w:rsidRDefault="00763DBD" w:rsidP="004F173D">
      <w:r>
        <w:separator/>
      </w:r>
    </w:p>
  </w:endnote>
  <w:endnote w:type="continuationSeparator" w:id="0">
    <w:p w14:paraId="61D68955" w14:textId="77777777" w:rsidR="00763DBD" w:rsidRDefault="00763DBD" w:rsidP="004F173D">
      <w:r>
        <w:continuationSeparator/>
      </w:r>
    </w:p>
  </w:endnote>
  <w:endnote w:type="continuationNotice" w:id="1">
    <w:p w14:paraId="2D56BC1C" w14:textId="77777777" w:rsidR="00763DBD" w:rsidRDefault="00763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tilliumWeb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Courier New"/>
    <w:panose1 w:val="020B0604020202020204"/>
    <w:charset w:val="4D"/>
    <w:family w:val="auto"/>
    <w:notTrueType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E7CB" w14:textId="77777777" w:rsidR="00F90885" w:rsidRDefault="00F90885" w:rsidP="003329C0">
    <w:pPr>
      <w:pStyle w:val="Pidipagina"/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1638" w14:textId="77777777" w:rsidR="00F90885" w:rsidRDefault="00F90885" w:rsidP="007E2764">
    <w:pPr>
      <w:pStyle w:val="Pidipagina"/>
      <w:tabs>
        <w:tab w:val="clear" w:pos="9638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C5B9" w14:textId="77777777" w:rsidR="00763DBD" w:rsidRDefault="00763DBD" w:rsidP="004F173D">
      <w:r>
        <w:separator/>
      </w:r>
    </w:p>
  </w:footnote>
  <w:footnote w:type="continuationSeparator" w:id="0">
    <w:p w14:paraId="0661EC16" w14:textId="77777777" w:rsidR="00763DBD" w:rsidRDefault="00763DBD" w:rsidP="004F173D">
      <w:r>
        <w:continuationSeparator/>
      </w:r>
    </w:p>
  </w:footnote>
  <w:footnote w:type="continuationNotice" w:id="1">
    <w:p w14:paraId="322BB92A" w14:textId="77777777" w:rsidR="00763DBD" w:rsidRDefault="00763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1B02" w14:textId="77777777" w:rsidR="00F45736" w:rsidRDefault="00F45736" w:rsidP="00F45736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50" behindDoc="0" locked="0" layoutInCell="1" allowOverlap="1" wp14:anchorId="6A10FC2C" wp14:editId="28A71521">
          <wp:simplePos x="0" y="0"/>
          <wp:positionH relativeFrom="margin">
            <wp:posOffset>5985510</wp:posOffset>
          </wp:positionH>
          <wp:positionV relativeFrom="paragraph">
            <wp:posOffset>380365</wp:posOffset>
          </wp:positionV>
          <wp:extent cx="361950" cy="360719"/>
          <wp:effectExtent l="0" t="0" r="0" b="1270"/>
          <wp:wrapNone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361950" cy="360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0C01" w14:textId="77777777" w:rsidR="00D447AB" w:rsidRDefault="00D447AB" w:rsidP="00D447AB">
    <w:pPr>
      <w:pStyle w:val="Intestazione"/>
      <w:rPr>
        <w:lang w:eastAsia="it-IT"/>
      </w:rPr>
    </w:pPr>
  </w:p>
  <w:p w14:paraId="62407185" w14:textId="77777777" w:rsidR="0062081B" w:rsidRDefault="0062081B" w:rsidP="00D447AB">
    <w:pPr>
      <w:pStyle w:val="Intestazione"/>
      <w:rPr>
        <w:lang w:eastAsia="it-IT"/>
      </w:rPr>
    </w:pPr>
  </w:p>
  <w:p w14:paraId="5D4FD3BB" w14:textId="77777777" w:rsidR="0062081B" w:rsidRDefault="00015B52" w:rsidP="00D447AB">
    <w:pPr>
      <w:pStyle w:val="Intestazione"/>
      <w:rPr>
        <w:lang w:eastAsia="it-IT"/>
      </w:rPr>
    </w:pPr>
    <w:r w:rsidRPr="0062081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CE2511B" wp14:editId="014E428B">
              <wp:simplePos x="0" y="0"/>
              <wp:positionH relativeFrom="column">
                <wp:posOffset>2851785</wp:posOffset>
              </wp:positionH>
              <wp:positionV relativeFrom="paragraph">
                <wp:posOffset>192405</wp:posOffset>
              </wp:positionV>
              <wp:extent cx="1708150" cy="1404620"/>
              <wp:effectExtent l="0" t="0" r="635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55A8D" w14:textId="77777777" w:rsidR="009E06AE" w:rsidRDefault="009E06AE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Via Barberini, 36</w:t>
                          </w:r>
                        </w:p>
                        <w:p w14:paraId="278F7EA5" w14:textId="77777777" w:rsidR="0062081B" w:rsidRPr="00493510" w:rsidRDefault="0062081B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00187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E25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55pt;margin-top:15.15pt;width:134.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" stroked="f">
              <v:textbox style="mso-fit-shape-to-text:t">
                <w:txbxContent>
                  <w:p w14:paraId="09A55A8D" w14:textId="77777777" w:rsidR="009E06AE" w:rsidRDefault="009E06AE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Via Barberini, 36</w:t>
                    </w:r>
                  </w:p>
                  <w:p w14:paraId="278F7EA5" w14:textId="77777777" w:rsidR="0062081B" w:rsidRPr="00493510" w:rsidRDefault="0062081B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00187 Roma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7A93A9" w14:textId="77777777" w:rsidR="00D447AB" w:rsidRDefault="00015B52" w:rsidP="00D447AB">
    <w:pPr>
      <w:pStyle w:val="Intestazione"/>
      <w:rPr>
        <w:lang w:eastAsia="it-IT"/>
      </w:rPr>
    </w:pPr>
    <w:r w:rsidRPr="006208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25B77C8" wp14:editId="7A0F10B7">
              <wp:simplePos x="0" y="0"/>
              <wp:positionH relativeFrom="column">
                <wp:posOffset>2669540</wp:posOffset>
              </wp:positionH>
              <wp:positionV relativeFrom="paragraph">
                <wp:posOffset>111125</wp:posOffset>
              </wp:positionV>
              <wp:extent cx="163830" cy="163830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77888" id="Rectangle 6" o:spid="_x0000_s1026" style="position:absolute;margin-left:210.2pt;margin-top:8.75pt;width:12.9pt;height:12.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" stroked="f" strokeweight="1pt">
              <v:fill r:id="rId2" o:title="" recolor="t" rotate="t" type="frame"/>
            </v:rect>
          </w:pict>
        </mc:Fallback>
      </mc:AlternateContent>
    </w:r>
    <w:r w:rsidR="00A7534E" w:rsidRPr="006208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0138C0" wp14:editId="5CEAEE26">
              <wp:simplePos x="0" y="0"/>
              <wp:positionH relativeFrom="column">
                <wp:posOffset>4716780</wp:posOffset>
              </wp:positionH>
              <wp:positionV relativeFrom="paragraph">
                <wp:posOffset>177800</wp:posOffset>
              </wp:positionV>
              <wp:extent cx="163830" cy="163830"/>
              <wp:effectExtent l="0" t="0" r="127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C93287" id="Rectangle 8" o:spid="_x0000_s1026" style="position:absolute;margin-left:371.4pt;margin-top:14pt;width:12.9pt;height:12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" stroked="f" strokeweight="1pt">
              <v:fill r:id="rId4" o:title="" recolor="t" rotate="t" type="frame"/>
            </v:rect>
          </w:pict>
        </mc:Fallback>
      </mc:AlternateContent>
    </w:r>
    <w:r w:rsidR="00A7534E" w:rsidRPr="0062081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BBEFDD3" wp14:editId="291C4F36">
              <wp:simplePos x="0" y="0"/>
              <wp:positionH relativeFrom="column">
                <wp:posOffset>4940300</wp:posOffset>
              </wp:positionH>
              <wp:positionV relativeFrom="paragraph">
                <wp:posOffset>135890</wp:posOffset>
              </wp:positionV>
              <wp:extent cx="1711325" cy="1404620"/>
              <wp:effectExtent l="0" t="0" r="3175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2FF2D" w14:textId="77777777" w:rsidR="0062081B" w:rsidRPr="007F0202" w:rsidRDefault="00015B52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segreteria@</w:t>
                          </w:r>
                          <w:r w:rsidR="0062081B"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EFDD3" id="_x0000_s1027" type="#_x0000_t202" style="position:absolute;margin-left:389pt;margin-top:10.7pt;width:134.7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" stroked="f">
              <v:textbox style="mso-fit-shape-to-text:t">
                <w:txbxContent>
                  <w:p w14:paraId="0BF2FF2D" w14:textId="77777777" w:rsidR="0062081B" w:rsidRPr="007F0202" w:rsidRDefault="00015B52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segreteria@</w:t>
                    </w:r>
                    <w:r w:rsidR="0062081B"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534E" w:rsidRPr="0062081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E179000" wp14:editId="28FC317C">
              <wp:simplePos x="0" y="0"/>
              <wp:positionH relativeFrom="column">
                <wp:posOffset>4953000</wp:posOffset>
              </wp:positionH>
              <wp:positionV relativeFrom="paragraph">
                <wp:posOffset>381635</wp:posOffset>
              </wp:positionV>
              <wp:extent cx="1711325" cy="1404620"/>
              <wp:effectExtent l="0" t="0" r="3175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76BBB" w14:textId="77777777" w:rsidR="0062081B" w:rsidRPr="007F0202" w:rsidRDefault="0062081B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www.cida.it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179000" id="_x0000_s1028" type="#_x0000_t202" style="position:absolute;margin-left:390pt;margin-top:30.05pt;width:134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" stroked="f">
              <v:textbox style="mso-fit-shape-to-text:t">
                <w:txbxContent>
                  <w:p w14:paraId="5B076BBB" w14:textId="77777777" w:rsidR="0062081B" w:rsidRPr="007F0202" w:rsidRDefault="0062081B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www.cida.it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534E" w:rsidRPr="006208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032195" wp14:editId="092C5289">
              <wp:simplePos x="0" y="0"/>
              <wp:positionH relativeFrom="column">
                <wp:posOffset>4729480</wp:posOffset>
              </wp:positionH>
              <wp:positionV relativeFrom="paragraph">
                <wp:posOffset>423545</wp:posOffset>
              </wp:positionV>
              <wp:extent cx="163830" cy="163830"/>
              <wp:effectExtent l="0" t="0" r="127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B6CBA" id="Rectangle 4" o:spid="_x0000_s1026" style="position:absolute;margin-left:372.4pt;margin-top:33.35pt;width:12.9pt;height:12.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" stroked="f" strokeweight="1pt">
              <v:fill r:id="rId6" o:title="" recolor="t" rotate="t" type="frame"/>
            </v:rect>
          </w:pict>
        </mc:Fallback>
      </mc:AlternateContent>
    </w:r>
  </w:p>
  <w:p w14:paraId="2B7F955C" w14:textId="77777777" w:rsidR="004F173D" w:rsidRDefault="0054254C" w:rsidP="00D447AB">
    <w:pPr>
      <w:pStyle w:val="Intestazione"/>
      <w:rPr>
        <w:lang w:eastAsia="it-IT"/>
      </w:rPr>
    </w:pPr>
    <w:r w:rsidRPr="00D447A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466F98F" wp14:editId="7D80A7BB">
              <wp:simplePos x="0" y="0"/>
              <wp:positionH relativeFrom="column">
                <wp:posOffset>2880995</wp:posOffset>
              </wp:positionH>
              <wp:positionV relativeFrom="paragraph">
                <wp:posOffset>191135</wp:posOffset>
              </wp:positionV>
              <wp:extent cx="111950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AC705" w14:textId="77777777" w:rsidR="00D447AB" w:rsidRPr="00493510" w:rsidRDefault="00D447A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6F98F" id="_x0000_s1029" type="#_x0000_t202" style="position:absolute;margin-left:226.85pt;margin-top:15.05pt;width:88.1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" stroked="f">
              <v:textbox style="mso-fit-shape-to-text:t">
                <w:txbxContent>
                  <w:p w14:paraId="546AC705" w14:textId="77777777" w:rsidR="00D447AB" w:rsidRPr="00493510" w:rsidRDefault="00D447A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5B5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FA765" wp14:editId="2CB5AE47">
              <wp:simplePos x="0" y="0"/>
              <wp:positionH relativeFrom="column">
                <wp:posOffset>2670810</wp:posOffset>
              </wp:positionH>
              <wp:positionV relativeFrom="paragraph">
                <wp:posOffset>251460</wp:posOffset>
              </wp:positionV>
              <wp:extent cx="163830" cy="163830"/>
              <wp:effectExtent l="0" t="0" r="127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B2407" id="Rectangle 3" o:spid="_x0000_s1026" style="position:absolute;margin-left:210.3pt;margin-top:19.8pt;width:12.9pt;height:1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" stroked="f" strokeweight="1pt">
              <v:fill r:id="rId8" o:title="" recolor="t" rotate="t" type="frame"/>
            </v:rect>
          </w:pict>
        </mc:Fallback>
      </mc:AlternateContent>
    </w:r>
    <w:r w:rsidR="00D447AB">
      <w:rPr>
        <w:lang w:eastAsia="it-IT"/>
      </w:rPr>
      <w:t xml:space="preserve">  </w:t>
    </w:r>
    <w:r w:rsidR="00D57372">
      <w:rPr>
        <w:noProof/>
        <w:lang w:eastAsia="it-IT"/>
      </w:rPr>
      <w:drawing>
        <wp:inline distT="0" distB="0" distL="0" distR="0" wp14:anchorId="50EB9270" wp14:editId="785DB8D0">
          <wp:extent cx="1764631" cy="551264"/>
          <wp:effectExtent l="0" t="0" r="1270" b="0"/>
          <wp:docPr id="18" name="Immagine 18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ida documento completo-1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89582" cy="55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1B187" w14:textId="77777777" w:rsidR="00A7534E" w:rsidRDefault="00015B52" w:rsidP="00D447AB">
    <w:pPr>
      <w:pStyle w:val="Intestazione"/>
      <w:rPr>
        <w:lang w:eastAsia="it-IT"/>
      </w:rPr>
    </w:pPr>
    <w:r w:rsidRPr="00526061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3E87F381" wp14:editId="00958418">
              <wp:simplePos x="0" y="0"/>
              <wp:positionH relativeFrom="column">
                <wp:posOffset>2851150</wp:posOffset>
              </wp:positionH>
              <wp:positionV relativeFrom="paragraph">
                <wp:posOffset>18415</wp:posOffset>
              </wp:positionV>
              <wp:extent cx="1119505" cy="1404620"/>
              <wp:effectExtent l="0" t="0" r="0" b="571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AE248" w14:textId="77777777" w:rsidR="00526061" w:rsidRPr="007F0202" w:rsidRDefault="00526061" w:rsidP="00526061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</w:t>
                          </w:r>
                          <w:r w:rsidR="000E3CAD"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87F381" id="_x0000_s1030" type="#_x0000_t202" style="position:absolute;margin-left:224.5pt;margin-top:1.45pt;width:88.1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" stroked="f">
              <v:textbox style="mso-fit-shape-to-text:t">
                <w:txbxContent>
                  <w:p w14:paraId="0AFAE248" w14:textId="77777777" w:rsidR="00526061" w:rsidRPr="007F0202" w:rsidRDefault="00526061" w:rsidP="00526061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</w:t>
                    </w:r>
                    <w:r w:rsidR="000E3CAD"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60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2F9333C" wp14:editId="2D2F4636">
              <wp:simplePos x="0" y="0"/>
              <wp:positionH relativeFrom="column">
                <wp:posOffset>2669540</wp:posOffset>
              </wp:positionH>
              <wp:positionV relativeFrom="paragraph">
                <wp:posOffset>22860</wp:posOffset>
              </wp:positionV>
              <wp:extent cx="163830" cy="163830"/>
              <wp:effectExtent l="0" t="0" r="127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DAD158" id="Rectangle 12" o:spid="_x0000_s1026" style="position:absolute;margin-left:210.2pt;margin-top:1.8pt;width:12.9pt;height:12.9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" stroked="f" strokeweight="1pt">
              <v:fill r:id="rId11" o:title="" recolor="t" rotate="t" type="frame"/>
            </v:rect>
          </w:pict>
        </mc:Fallback>
      </mc:AlternateContent>
    </w:r>
  </w:p>
  <w:p w14:paraId="68547057" w14:textId="77777777" w:rsidR="00A7534E" w:rsidRDefault="00A7534E" w:rsidP="00A602E1">
    <w:pPr>
      <w:pStyle w:val="Intestazione"/>
      <w:tabs>
        <w:tab w:val="clear" w:pos="4819"/>
        <w:tab w:val="clear" w:pos="9638"/>
        <w:tab w:val="left" w:pos="2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6194"/>
    <w:multiLevelType w:val="hybridMultilevel"/>
    <w:tmpl w:val="76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9C4"/>
    <w:multiLevelType w:val="hybridMultilevel"/>
    <w:tmpl w:val="8EDC1206"/>
    <w:lvl w:ilvl="0" w:tplc="4D146BD6">
      <w:start w:val="6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292AB1EE"/>
    <w:lvl w:ilvl="0" w:tplc="6C2E7F3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EB6152B"/>
    <w:multiLevelType w:val="hybridMultilevel"/>
    <w:tmpl w:val="E8BAA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B006F"/>
    <w:multiLevelType w:val="hybridMultilevel"/>
    <w:tmpl w:val="B9D22AE4"/>
    <w:lvl w:ilvl="0" w:tplc="57501EA4">
      <w:start w:val="6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doNotDisplayPageBoundaries/>
  <w:proofState w:spelling="clean" w:grammar="clean"/>
  <w:attachedTemplate r:id="rId1"/>
  <w:defaultTabStop w:val="708"/>
  <w:autoHyphenation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CC"/>
    <w:rsid w:val="00000D2A"/>
    <w:rsid w:val="00015475"/>
    <w:rsid w:val="00015B4B"/>
    <w:rsid w:val="00015B52"/>
    <w:rsid w:val="000171CD"/>
    <w:rsid w:val="000459BD"/>
    <w:rsid w:val="00070068"/>
    <w:rsid w:val="000B21C6"/>
    <w:rsid w:val="000D2CC6"/>
    <w:rsid w:val="000E3CAD"/>
    <w:rsid w:val="000F6464"/>
    <w:rsid w:val="001123AE"/>
    <w:rsid w:val="001630FD"/>
    <w:rsid w:val="001668A7"/>
    <w:rsid w:val="00170567"/>
    <w:rsid w:val="00181E17"/>
    <w:rsid w:val="001A1D50"/>
    <w:rsid w:val="001A55A2"/>
    <w:rsid w:val="001C1CC3"/>
    <w:rsid w:val="001D7F25"/>
    <w:rsid w:val="001E239A"/>
    <w:rsid w:val="001F77D6"/>
    <w:rsid w:val="00207C4E"/>
    <w:rsid w:val="00222AB0"/>
    <w:rsid w:val="00231C7A"/>
    <w:rsid w:val="00237EA9"/>
    <w:rsid w:val="00264543"/>
    <w:rsid w:val="002E37AF"/>
    <w:rsid w:val="00313F84"/>
    <w:rsid w:val="003156DB"/>
    <w:rsid w:val="0032394D"/>
    <w:rsid w:val="003303CC"/>
    <w:rsid w:val="003329C0"/>
    <w:rsid w:val="00337008"/>
    <w:rsid w:val="00371E6E"/>
    <w:rsid w:val="00376A3A"/>
    <w:rsid w:val="00384D7B"/>
    <w:rsid w:val="003D09F6"/>
    <w:rsid w:val="003D523C"/>
    <w:rsid w:val="003D5ACB"/>
    <w:rsid w:val="003F3819"/>
    <w:rsid w:val="00406A16"/>
    <w:rsid w:val="00406F3A"/>
    <w:rsid w:val="00432FA8"/>
    <w:rsid w:val="00436E24"/>
    <w:rsid w:val="00441320"/>
    <w:rsid w:val="00452E60"/>
    <w:rsid w:val="00462C1E"/>
    <w:rsid w:val="00493510"/>
    <w:rsid w:val="00495B91"/>
    <w:rsid w:val="004F173D"/>
    <w:rsid w:val="00512C4D"/>
    <w:rsid w:val="00526061"/>
    <w:rsid w:val="0054254C"/>
    <w:rsid w:val="00547FBA"/>
    <w:rsid w:val="00557E66"/>
    <w:rsid w:val="005679E1"/>
    <w:rsid w:val="00580DBB"/>
    <w:rsid w:val="005B6C51"/>
    <w:rsid w:val="005B71BE"/>
    <w:rsid w:val="005D0866"/>
    <w:rsid w:val="005D2066"/>
    <w:rsid w:val="005E689C"/>
    <w:rsid w:val="0062081B"/>
    <w:rsid w:val="006331DA"/>
    <w:rsid w:val="00664785"/>
    <w:rsid w:val="00665D9A"/>
    <w:rsid w:val="006842A9"/>
    <w:rsid w:val="00692E1D"/>
    <w:rsid w:val="006C6A85"/>
    <w:rsid w:val="00701F8C"/>
    <w:rsid w:val="00763DBD"/>
    <w:rsid w:val="00767AF1"/>
    <w:rsid w:val="0078592E"/>
    <w:rsid w:val="007D287F"/>
    <w:rsid w:val="007D5DCC"/>
    <w:rsid w:val="007E2764"/>
    <w:rsid w:val="007F0202"/>
    <w:rsid w:val="008370F6"/>
    <w:rsid w:val="00861753"/>
    <w:rsid w:val="00893345"/>
    <w:rsid w:val="008B2C80"/>
    <w:rsid w:val="008B7B53"/>
    <w:rsid w:val="008D2BE6"/>
    <w:rsid w:val="008E03F2"/>
    <w:rsid w:val="008F38CB"/>
    <w:rsid w:val="0090760C"/>
    <w:rsid w:val="009101E2"/>
    <w:rsid w:val="00911D25"/>
    <w:rsid w:val="009161AA"/>
    <w:rsid w:val="0093521F"/>
    <w:rsid w:val="00944C4F"/>
    <w:rsid w:val="00971C9E"/>
    <w:rsid w:val="009814F6"/>
    <w:rsid w:val="00992E6A"/>
    <w:rsid w:val="00992FBC"/>
    <w:rsid w:val="00994DF5"/>
    <w:rsid w:val="009A38B8"/>
    <w:rsid w:val="009C1610"/>
    <w:rsid w:val="009D136C"/>
    <w:rsid w:val="009E06AE"/>
    <w:rsid w:val="00A12080"/>
    <w:rsid w:val="00A56290"/>
    <w:rsid w:val="00A571F0"/>
    <w:rsid w:val="00A602E1"/>
    <w:rsid w:val="00A73FCE"/>
    <w:rsid w:val="00A7534E"/>
    <w:rsid w:val="00AB24FA"/>
    <w:rsid w:val="00AC7D22"/>
    <w:rsid w:val="00AD3B23"/>
    <w:rsid w:val="00B03001"/>
    <w:rsid w:val="00B420A5"/>
    <w:rsid w:val="00B423CC"/>
    <w:rsid w:val="00B74786"/>
    <w:rsid w:val="00BB28C6"/>
    <w:rsid w:val="00BD41DF"/>
    <w:rsid w:val="00C7683D"/>
    <w:rsid w:val="00C8100E"/>
    <w:rsid w:val="00C92974"/>
    <w:rsid w:val="00C94040"/>
    <w:rsid w:val="00C972B1"/>
    <w:rsid w:val="00CC516A"/>
    <w:rsid w:val="00D03D5F"/>
    <w:rsid w:val="00D36BE1"/>
    <w:rsid w:val="00D447AB"/>
    <w:rsid w:val="00D45917"/>
    <w:rsid w:val="00D53A95"/>
    <w:rsid w:val="00D57372"/>
    <w:rsid w:val="00D75C3E"/>
    <w:rsid w:val="00DB1F92"/>
    <w:rsid w:val="00DC1B00"/>
    <w:rsid w:val="00DD3C11"/>
    <w:rsid w:val="00DF0E3B"/>
    <w:rsid w:val="00E420DD"/>
    <w:rsid w:val="00E56B67"/>
    <w:rsid w:val="00E618DB"/>
    <w:rsid w:val="00E63267"/>
    <w:rsid w:val="00E83911"/>
    <w:rsid w:val="00E943C3"/>
    <w:rsid w:val="00E96269"/>
    <w:rsid w:val="00EA3354"/>
    <w:rsid w:val="00EB4C77"/>
    <w:rsid w:val="00EE6198"/>
    <w:rsid w:val="00EF5E4C"/>
    <w:rsid w:val="00F04FAE"/>
    <w:rsid w:val="00F20CE6"/>
    <w:rsid w:val="00F34952"/>
    <w:rsid w:val="00F40949"/>
    <w:rsid w:val="00F45736"/>
    <w:rsid w:val="00F6598D"/>
    <w:rsid w:val="00F828AA"/>
    <w:rsid w:val="00F858A4"/>
    <w:rsid w:val="00F90885"/>
    <w:rsid w:val="00FB5DB3"/>
    <w:rsid w:val="00FF2D51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D335A7"/>
  <w14:defaultImageDpi w14:val="330"/>
  <w15:chartTrackingRefBased/>
  <w15:docId w15:val="{5369A387-7734-094B-A573-77D2876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2E1"/>
  </w:style>
  <w:style w:type="paragraph" w:styleId="Titolo1">
    <w:name w:val="heading 1"/>
    <w:basedOn w:val="Normale"/>
    <w:next w:val="Normale"/>
    <w:link w:val="Titolo1Carattere"/>
    <w:uiPriority w:val="9"/>
    <w:qFormat/>
    <w:rsid w:val="00A602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02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02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02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02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02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02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02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02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6B67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6B67"/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02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styleId="Grigliatabella">
    <w:name w:val="Table Grid"/>
    <w:basedOn w:val="Tabellanormale"/>
    <w:uiPriority w:val="59"/>
    <w:rsid w:val="009076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0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02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02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02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02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02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02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02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02E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qFormat/>
    <w:rsid w:val="00A602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A602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2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02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602E1"/>
    <w:rPr>
      <w:b/>
      <w:bCs/>
    </w:rPr>
  </w:style>
  <w:style w:type="character" w:styleId="Enfasicorsivo">
    <w:name w:val="Emphasis"/>
    <w:basedOn w:val="Carpredefinitoparagrafo"/>
    <w:uiPriority w:val="20"/>
    <w:qFormat/>
    <w:rsid w:val="00A602E1"/>
    <w:rPr>
      <w:i/>
      <w:iCs/>
    </w:rPr>
  </w:style>
  <w:style w:type="paragraph" w:styleId="Nessunaspaziatura">
    <w:name w:val="No Spacing"/>
    <w:uiPriority w:val="1"/>
    <w:qFormat/>
    <w:rsid w:val="00A602E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602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02E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02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602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602E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602E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602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602E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602E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02E1"/>
    <w:pPr>
      <w:outlineLvl w:val="9"/>
    </w:pPr>
  </w:style>
  <w:style w:type="paragraph" w:customStyle="1" w:styleId="Text1">
    <w:name w:val="Text 1"/>
    <w:basedOn w:val="Normale"/>
    <w:link w:val="Text1Char"/>
    <w:rsid w:val="00F4573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F4573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Rimandonotaapidipagina">
    <w:name w:val="footnote reference"/>
    <w:semiHidden/>
    <w:rsid w:val="00F4573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4573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573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Paragrafoelenco">
    <w:name w:val="List Paragraph"/>
    <w:basedOn w:val="Normale"/>
    <w:uiPriority w:val="34"/>
    <w:qFormat/>
    <w:rsid w:val="00F349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/Desktop/COMUNICATO%20STAMPA%20CI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5A386-C7F1-4289-8FF6-B32FB0A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CIDA.dotx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Lucaroni</dc:creator>
  <cp:keywords/>
  <dc:description/>
  <cp:lastModifiedBy>Antonio Lucaroni</cp:lastModifiedBy>
  <cp:revision>1</cp:revision>
  <cp:lastPrinted>2019-12-03T00:19:00Z</cp:lastPrinted>
  <dcterms:created xsi:type="dcterms:W3CDTF">2022-02-03T17:57:00Z</dcterms:created>
  <dcterms:modified xsi:type="dcterms:W3CDTF">2022-02-03T18:01:00Z</dcterms:modified>
</cp:coreProperties>
</file>